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503E7" w14:textId="7D502A33" w:rsidR="006C7954" w:rsidRDefault="006D6865">
      <w:r>
        <w:rPr>
          <w:noProof/>
        </w:rPr>
        <mc:AlternateContent>
          <mc:Choice Requires="wps">
            <w:drawing>
              <wp:anchor distT="0" distB="0" distL="114300" distR="114300" simplePos="0" relativeHeight="251657227" behindDoc="0" locked="0" layoutInCell="0" allowOverlap="1" wp14:anchorId="4F587294" wp14:editId="35DA2B9D">
                <wp:simplePos x="0" y="0"/>
                <wp:positionH relativeFrom="page">
                  <wp:posOffset>532765</wp:posOffset>
                </wp:positionH>
                <wp:positionV relativeFrom="page">
                  <wp:posOffset>1295400</wp:posOffset>
                </wp:positionV>
                <wp:extent cx="2512060" cy="3416300"/>
                <wp:effectExtent l="0" t="0" r="0" b="12700"/>
                <wp:wrapTight wrapText="bothSides">
                  <wp:wrapPolygon edited="0">
                    <wp:start x="218" y="0"/>
                    <wp:lineTo x="218" y="21520"/>
                    <wp:lineTo x="21185" y="21520"/>
                    <wp:lineTo x="21185" y="0"/>
                    <wp:lineTo x="218"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41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6CAA831" w14:textId="3D770D8D" w:rsidR="003E4D83" w:rsidRPr="006C7954" w:rsidRDefault="003E4D83" w:rsidP="000C2E62">
                            <w:pPr>
                              <w:pStyle w:val="BodyText2"/>
                              <w:rPr>
                                <w:color w:val="auto"/>
                                <w:sz w:val="40"/>
                                <w:szCs w:val="40"/>
                                <w:u w:val="single"/>
                              </w:rPr>
                            </w:pPr>
                            <w:r w:rsidRPr="006C7954">
                              <w:rPr>
                                <w:color w:val="auto"/>
                                <w:sz w:val="40"/>
                                <w:szCs w:val="40"/>
                                <w:u w:val="single"/>
                              </w:rPr>
                              <w:t>7</w:t>
                            </w:r>
                            <w:r w:rsidRPr="006C7954">
                              <w:rPr>
                                <w:color w:val="auto"/>
                                <w:sz w:val="40"/>
                                <w:szCs w:val="40"/>
                                <w:u w:val="single"/>
                                <w:vertAlign w:val="superscript"/>
                              </w:rPr>
                              <w:t>th</w:t>
                            </w:r>
                            <w:r w:rsidRPr="006C7954">
                              <w:rPr>
                                <w:color w:val="auto"/>
                                <w:sz w:val="40"/>
                                <w:szCs w:val="40"/>
                                <w:u w:val="single"/>
                              </w:rPr>
                              <w:t xml:space="preserve"> Grade </w:t>
                            </w:r>
                            <w:r>
                              <w:rPr>
                                <w:color w:val="auto"/>
                                <w:sz w:val="40"/>
                                <w:szCs w:val="40"/>
                                <w:u w:val="single"/>
                              </w:rPr>
                              <w:t xml:space="preserve">Math </w:t>
                            </w:r>
                          </w:p>
                          <w:p w14:paraId="77A330CC" w14:textId="77777777" w:rsidR="003E4D83" w:rsidRDefault="003E4D83" w:rsidP="006C7954">
                            <w:pPr>
                              <w:pStyle w:val="BodyText2"/>
                              <w:rPr>
                                <w:color w:val="auto"/>
                                <w:sz w:val="28"/>
                                <w:szCs w:val="28"/>
                              </w:rPr>
                            </w:pPr>
                          </w:p>
                          <w:p w14:paraId="4A93E983" w14:textId="77777777" w:rsidR="003E4D83" w:rsidRPr="006C7954" w:rsidRDefault="003E4D83" w:rsidP="006C7954">
                            <w:pPr>
                              <w:pStyle w:val="BodyText2"/>
                              <w:rPr>
                                <w:color w:val="auto"/>
                                <w:sz w:val="28"/>
                                <w:szCs w:val="28"/>
                              </w:rPr>
                            </w:pPr>
                            <w:r w:rsidRPr="006C7954">
                              <w:rPr>
                                <w:color w:val="auto"/>
                                <w:sz w:val="28"/>
                                <w:szCs w:val="28"/>
                              </w:rPr>
                              <w:t xml:space="preserve">Phone Number (school): </w:t>
                            </w:r>
                          </w:p>
                          <w:p w14:paraId="2772138B" w14:textId="77777777" w:rsidR="003E4D83" w:rsidRDefault="003E4D83" w:rsidP="00357D76">
                            <w:pPr>
                              <w:pStyle w:val="BodyText2"/>
                              <w:rPr>
                                <w:color w:val="auto"/>
                                <w:sz w:val="28"/>
                                <w:szCs w:val="28"/>
                              </w:rPr>
                            </w:pPr>
                            <w:r w:rsidRPr="006C7954">
                              <w:rPr>
                                <w:color w:val="auto"/>
                                <w:sz w:val="28"/>
                                <w:szCs w:val="28"/>
                              </w:rPr>
                              <w:t>806.746.6633</w:t>
                            </w:r>
                          </w:p>
                          <w:p w14:paraId="5E6483E0" w14:textId="77777777" w:rsidR="003E4D83" w:rsidRDefault="003E4D83" w:rsidP="006C7954">
                            <w:pPr>
                              <w:pStyle w:val="BodyText2"/>
                              <w:rPr>
                                <w:color w:val="auto"/>
                                <w:sz w:val="28"/>
                                <w:szCs w:val="28"/>
                              </w:rPr>
                            </w:pPr>
                            <w:r w:rsidRPr="006C7954">
                              <w:rPr>
                                <w:color w:val="auto"/>
                                <w:sz w:val="28"/>
                                <w:szCs w:val="28"/>
                              </w:rPr>
                              <w:t>Room #: P6</w:t>
                            </w:r>
                          </w:p>
                          <w:p w14:paraId="5124140C" w14:textId="77777777" w:rsidR="003E4D83" w:rsidRDefault="003E4D83" w:rsidP="006C7954">
                            <w:pPr>
                              <w:pStyle w:val="BodyText2"/>
                              <w:rPr>
                                <w:color w:val="auto"/>
                                <w:sz w:val="28"/>
                                <w:szCs w:val="28"/>
                              </w:rPr>
                            </w:pPr>
                            <w:r>
                              <w:rPr>
                                <w:color w:val="auto"/>
                                <w:sz w:val="28"/>
                                <w:szCs w:val="28"/>
                              </w:rPr>
                              <w:t>Email: mcalls@ndisd.net</w:t>
                            </w:r>
                          </w:p>
                          <w:p w14:paraId="4549298D" w14:textId="77777777" w:rsidR="006D6865" w:rsidRPr="00B465B8" w:rsidRDefault="003E4D83" w:rsidP="006D6865">
                            <w:pPr>
                              <w:pStyle w:val="BodyText2"/>
                              <w:rPr>
                                <w:color w:val="auto"/>
                                <w:sz w:val="28"/>
                                <w:szCs w:val="28"/>
                              </w:rPr>
                            </w:pPr>
                            <w:r>
                              <w:rPr>
                                <w:color w:val="auto"/>
                                <w:sz w:val="28"/>
                                <w:szCs w:val="28"/>
                              </w:rPr>
                              <w:t xml:space="preserve">Website: </w:t>
                            </w:r>
                            <w:r w:rsidR="006D6865" w:rsidRPr="00B465B8">
                              <w:rPr>
                                <w:color w:val="auto"/>
                                <w:sz w:val="28"/>
                                <w:szCs w:val="28"/>
                              </w:rPr>
                              <w:t>www.schaeferm.weebly.com</w:t>
                            </w:r>
                          </w:p>
                          <w:p w14:paraId="7021EADF" w14:textId="77777777" w:rsidR="003E4D83" w:rsidRPr="00357D76" w:rsidRDefault="003E4D83" w:rsidP="00357D76">
                            <w:pPr>
                              <w:pStyle w:val="BodyText2"/>
                              <w:rPr>
                                <w:color w:val="auto"/>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1.95pt;margin-top:102pt;width:197.8pt;height:269pt;z-index:251657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" mv:complextextbox="1" o:allowincell="f" filled="f" stroked="f">
                <v:textbox inset=",0,,0">
                  <w:txbxContent>
                    <w:p w14:paraId="16CAA831" w14:textId="3D770D8D" w:rsidR="003E4D83" w:rsidRPr="006C7954" w:rsidRDefault="003E4D83" w:rsidP="000C2E62">
                      <w:pPr>
                        <w:pStyle w:val="BodyText2"/>
                        <w:rPr>
                          <w:color w:val="auto"/>
                          <w:sz w:val="40"/>
                          <w:szCs w:val="40"/>
                          <w:u w:val="single"/>
                        </w:rPr>
                      </w:pPr>
                      <w:r w:rsidRPr="006C7954">
                        <w:rPr>
                          <w:color w:val="auto"/>
                          <w:sz w:val="40"/>
                          <w:szCs w:val="40"/>
                          <w:u w:val="single"/>
                        </w:rPr>
                        <w:t>7</w:t>
                      </w:r>
                      <w:r w:rsidRPr="006C7954">
                        <w:rPr>
                          <w:color w:val="auto"/>
                          <w:sz w:val="40"/>
                          <w:szCs w:val="40"/>
                          <w:u w:val="single"/>
                          <w:vertAlign w:val="superscript"/>
                        </w:rPr>
                        <w:t>th</w:t>
                      </w:r>
                      <w:r w:rsidRPr="006C7954">
                        <w:rPr>
                          <w:color w:val="auto"/>
                          <w:sz w:val="40"/>
                          <w:szCs w:val="40"/>
                          <w:u w:val="single"/>
                        </w:rPr>
                        <w:t xml:space="preserve"> Grade </w:t>
                      </w:r>
                      <w:r>
                        <w:rPr>
                          <w:color w:val="auto"/>
                          <w:sz w:val="40"/>
                          <w:szCs w:val="40"/>
                          <w:u w:val="single"/>
                        </w:rPr>
                        <w:t xml:space="preserve">Math </w:t>
                      </w:r>
                    </w:p>
                    <w:p w14:paraId="77A330CC" w14:textId="77777777" w:rsidR="003E4D83" w:rsidRDefault="003E4D83" w:rsidP="006C7954">
                      <w:pPr>
                        <w:pStyle w:val="BodyText2"/>
                        <w:rPr>
                          <w:color w:val="auto"/>
                          <w:sz w:val="28"/>
                          <w:szCs w:val="28"/>
                        </w:rPr>
                      </w:pPr>
                    </w:p>
                    <w:p w14:paraId="4A93E983" w14:textId="77777777" w:rsidR="003E4D83" w:rsidRPr="006C7954" w:rsidRDefault="003E4D83" w:rsidP="006C7954">
                      <w:pPr>
                        <w:pStyle w:val="BodyText2"/>
                        <w:rPr>
                          <w:color w:val="auto"/>
                          <w:sz w:val="28"/>
                          <w:szCs w:val="28"/>
                        </w:rPr>
                      </w:pPr>
                      <w:r w:rsidRPr="006C7954">
                        <w:rPr>
                          <w:color w:val="auto"/>
                          <w:sz w:val="28"/>
                          <w:szCs w:val="28"/>
                        </w:rPr>
                        <w:t xml:space="preserve">Phone Number (school): </w:t>
                      </w:r>
                    </w:p>
                    <w:p w14:paraId="2772138B" w14:textId="77777777" w:rsidR="003E4D83" w:rsidRDefault="003E4D83" w:rsidP="00357D76">
                      <w:pPr>
                        <w:pStyle w:val="BodyText2"/>
                        <w:rPr>
                          <w:color w:val="auto"/>
                          <w:sz w:val="28"/>
                          <w:szCs w:val="28"/>
                        </w:rPr>
                      </w:pPr>
                      <w:r w:rsidRPr="006C7954">
                        <w:rPr>
                          <w:color w:val="auto"/>
                          <w:sz w:val="28"/>
                          <w:szCs w:val="28"/>
                        </w:rPr>
                        <w:t>806.746.6633</w:t>
                      </w:r>
                    </w:p>
                    <w:p w14:paraId="5E6483E0" w14:textId="77777777" w:rsidR="003E4D83" w:rsidRDefault="003E4D83" w:rsidP="006C7954">
                      <w:pPr>
                        <w:pStyle w:val="BodyText2"/>
                        <w:rPr>
                          <w:color w:val="auto"/>
                          <w:sz w:val="28"/>
                          <w:szCs w:val="28"/>
                        </w:rPr>
                      </w:pPr>
                      <w:r w:rsidRPr="006C7954">
                        <w:rPr>
                          <w:color w:val="auto"/>
                          <w:sz w:val="28"/>
                          <w:szCs w:val="28"/>
                        </w:rPr>
                        <w:t>Room #: P6</w:t>
                      </w:r>
                    </w:p>
                    <w:p w14:paraId="5124140C" w14:textId="77777777" w:rsidR="003E4D83" w:rsidRDefault="003E4D83" w:rsidP="006C7954">
                      <w:pPr>
                        <w:pStyle w:val="BodyText2"/>
                        <w:rPr>
                          <w:color w:val="auto"/>
                          <w:sz w:val="28"/>
                          <w:szCs w:val="28"/>
                        </w:rPr>
                      </w:pPr>
                      <w:r>
                        <w:rPr>
                          <w:color w:val="auto"/>
                          <w:sz w:val="28"/>
                          <w:szCs w:val="28"/>
                        </w:rPr>
                        <w:t>Email: mcalls@ndisd.net</w:t>
                      </w:r>
                    </w:p>
                    <w:p w14:paraId="4549298D" w14:textId="77777777" w:rsidR="006D6865" w:rsidRPr="00B465B8" w:rsidRDefault="003E4D83" w:rsidP="006D6865">
                      <w:pPr>
                        <w:pStyle w:val="BodyText2"/>
                        <w:rPr>
                          <w:color w:val="auto"/>
                          <w:sz w:val="28"/>
                          <w:szCs w:val="28"/>
                        </w:rPr>
                      </w:pPr>
                      <w:r>
                        <w:rPr>
                          <w:color w:val="auto"/>
                          <w:sz w:val="28"/>
                          <w:szCs w:val="28"/>
                        </w:rPr>
                        <w:t xml:space="preserve">Website: </w:t>
                      </w:r>
                      <w:r w:rsidR="006D6865" w:rsidRPr="00B465B8">
                        <w:rPr>
                          <w:color w:val="auto"/>
                          <w:sz w:val="28"/>
                          <w:szCs w:val="28"/>
                        </w:rPr>
                        <w:t>www.schaeferm.weebly.com</w:t>
                      </w:r>
                    </w:p>
                    <w:p w14:paraId="7021EADF" w14:textId="77777777" w:rsidR="003E4D83" w:rsidRPr="00357D76" w:rsidRDefault="003E4D83" w:rsidP="00357D76">
                      <w:pPr>
                        <w:pStyle w:val="BodyText2"/>
                        <w:rPr>
                          <w:color w:val="auto"/>
                          <w:sz w:val="28"/>
                          <w:szCs w:val="28"/>
                        </w:rPr>
                      </w:pPr>
                    </w:p>
                  </w:txbxContent>
                </v:textbox>
                <w10:wrap type="tight" anchorx="page" anchory="page"/>
              </v:shape>
            </w:pict>
          </mc:Fallback>
        </mc:AlternateContent>
      </w:r>
      <w:r w:rsidR="003E4D83">
        <w:rPr>
          <w:noProof/>
        </w:rPr>
        <w:drawing>
          <wp:anchor distT="0" distB="0" distL="118745" distR="118745" simplePos="0" relativeHeight="251657262" behindDoc="0" locked="0" layoutInCell="1" allowOverlap="1" wp14:anchorId="53155B5D" wp14:editId="507B891E">
            <wp:simplePos x="0" y="0"/>
            <wp:positionH relativeFrom="page">
              <wp:posOffset>660400</wp:posOffset>
            </wp:positionH>
            <wp:positionV relativeFrom="page">
              <wp:posOffset>4406265</wp:posOffset>
            </wp:positionV>
            <wp:extent cx="2235200" cy="1854835"/>
            <wp:effectExtent l="101600" t="101600" r="101600" b="989965"/>
            <wp:wrapTight wrapText="bothSides">
              <wp:wrapPolygon edited="0">
                <wp:start x="8100" y="-1183"/>
                <wp:lineTo x="982" y="-592"/>
                <wp:lineTo x="982" y="4141"/>
                <wp:lineTo x="-982" y="4141"/>
                <wp:lineTo x="-736" y="18339"/>
                <wp:lineTo x="1964" y="18339"/>
                <wp:lineTo x="1964" y="23072"/>
                <wp:lineTo x="-245" y="23072"/>
                <wp:lineTo x="-245" y="30466"/>
                <wp:lineTo x="7855" y="32833"/>
                <wp:lineTo x="13500" y="32833"/>
                <wp:lineTo x="13745" y="32241"/>
                <wp:lineTo x="21600" y="27804"/>
                <wp:lineTo x="21600" y="27508"/>
                <wp:lineTo x="17427" y="23072"/>
                <wp:lineTo x="17182" y="23072"/>
                <wp:lineTo x="22091" y="13606"/>
                <wp:lineTo x="22336" y="8874"/>
                <wp:lineTo x="20373" y="3549"/>
                <wp:lineTo x="14236" y="-592"/>
                <wp:lineTo x="13500" y="-1183"/>
                <wp:lineTo x="8100" y="-1183"/>
              </wp:wrapPolygon>
            </wp:wrapTight>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 descr=":wave page 1:42-15446445.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5200" cy="1854835"/>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V relativeFrom="margin">
              <wp14:pctHeight>0</wp14:pctHeight>
            </wp14:sizeRelV>
          </wp:anchor>
        </w:drawing>
      </w:r>
      <w:r w:rsidR="008307BB">
        <w:rPr>
          <w:noProof/>
        </w:rPr>
        <w:drawing>
          <wp:anchor distT="0" distB="0" distL="118745" distR="118745" simplePos="0" relativeHeight="251657247" behindDoc="0" locked="0" layoutInCell="0" allowOverlap="1" wp14:anchorId="024CA811" wp14:editId="239047DC">
            <wp:simplePos x="0" y="0"/>
            <wp:positionH relativeFrom="page">
              <wp:posOffset>4064000</wp:posOffset>
            </wp:positionH>
            <wp:positionV relativeFrom="page">
              <wp:posOffset>504825</wp:posOffset>
            </wp:positionV>
            <wp:extent cx="1925320" cy="1925320"/>
            <wp:effectExtent l="25400" t="25400" r="30480" b="30480"/>
            <wp:wrapTight wrapText="bothSides">
              <wp:wrapPolygon edited="0">
                <wp:start x="-285" y="-285"/>
                <wp:lineTo x="-285" y="21657"/>
                <wp:lineTo x="21657" y="21657"/>
                <wp:lineTo x="21657" y="-285"/>
                <wp:lineTo x="-285" y="-285"/>
              </wp:wrapPolygon>
            </wp:wrapTight>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ve page 1:42-1561778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25320" cy="1925320"/>
                    </a:xfrm>
                    <a:prstGeom prst="rect">
                      <a:avLst/>
                    </a:prstGeom>
                    <a:noFill/>
                    <a:ln w="19050" cap="flat" cmpd="sng" algn="ctr">
                      <a:solidFill>
                        <a:srgbClr val="FFFFFF"/>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0C2E62">
        <w:rPr>
          <w:noProof/>
        </w:rPr>
        <w:drawing>
          <wp:anchor distT="0" distB="0" distL="114300" distR="114300" simplePos="0" relativeHeight="251673647" behindDoc="0" locked="0" layoutInCell="1" allowOverlap="1" wp14:anchorId="5CB5B36E" wp14:editId="0D647817">
            <wp:simplePos x="0" y="0"/>
            <wp:positionH relativeFrom="page">
              <wp:posOffset>6986270</wp:posOffset>
            </wp:positionH>
            <wp:positionV relativeFrom="page">
              <wp:posOffset>5989320</wp:posOffset>
            </wp:positionV>
            <wp:extent cx="2670091" cy="1278255"/>
            <wp:effectExtent l="0" t="0" r="0" b="0"/>
            <wp:wrapNone/>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age 1:42-15591944.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70091" cy="1278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2D18">
        <w:rPr>
          <w:noProof/>
        </w:rPr>
        <mc:AlternateContent>
          <mc:Choice Requires="wps">
            <w:drawing>
              <wp:anchor distT="0" distB="0" distL="114300" distR="114300" simplePos="0" relativeHeight="251653126" behindDoc="0" locked="0" layoutInCell="1" allowOverlap="1" wp14:anchorId="52A36851" wp14:editId="61E5DC7E">
                <wp:simplePos x="0" y="0"/>
                <wp:positionH relativeFrom="page">
                  <wp:posOffset>7099300</wp:posOffset>
                </wp:positionH>
                <wp:positionV relativeFrom="page">
                  <wp:posOffset>457200</wp:posOffset>
                </wp:positionV>
                <wp:extent cx="2425700" cy="3225800"/>
                <wp:effectExtent l="152400" t="101600" r="190500" b="279400"/>
                <wp:wrapThrough wrapText="bothSides">
                  <wp:wrapPolygon edited="0">
                    <wp:start x="-1357" y="-680"/>
                    <wp:lineTo x="-1357" y="22620"/>
                    <wp:lineTo x="-1131" y="23301"/>
                    <wp:lineTo x="22844" y="23301"/>
                    <wp:lineTo x="23070" y="21600"/>
                    <wp:lineTo x="23070" y="-680"/>
                    <wp:lineTo x="-1357" y="-680"/>
                  </wp:wrapPolygon>
                </wp:wrapThrough>
                <wp:docPr id="42" name="Rectangle 42"/>
                <wp:cNvGraphicFramePr/>
                <a:graphic xmlns:a="http://schemas.openxmlformats.org/drawingml/2006/main">
                  <a:graphicData uri="http://schemas.microsoft.com/office/word/2010/wordprocessingShape">
                    <wps:wsp>
                      <wps:cNvSpPr/>
                      <wps:spPr>
                        <a:xfrm>
                          <a:off x="0" y="0"/>
                          <a:ext cx="2425700" cy="3225800"/>
                        </a:xfrm>
                        <a:prstGeom prst="rect">
                          <a:avLst/>
                        </a:prstGeom>
                        <a:noFill/>
                        <a:ln w="2222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559pt;margin-top:36pt;width:191pt;height:254pt;z-index:2516531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" filled="f" strokecolor="black [3213]" strokeweight="1.75pt">
                <v:shadow on="t" type="perspective" opacity="26214f" mv:blur="88900f" origin=",-.5" offset="0,0" matrix="68813f,,,68813f"/>
                <w10:wrap type="through" anchorx="page" anchory="page"/>
              </v:rect>
            </w:pict>
          </mc:Fallback>
        </mc:AlternateContent>
      </w:r>
      <w:r w:rsidR="00A760DE">
        <w:rPr>
          <w:noProof/>
        </w:rPr>
        <mc:AlternateContent>
          <mc:Choice Requires="wps">
            <w:drawing>
              <wp:anchor distT="0" distB="0" distL="114300" distR="114300" simplePos="0" relativeHeight="251681839" behindDoc="0" locked="0" layoutInCell="1" allowOverlap="1" wp14:anchorId="4A48B6BF" wp14:editId="6297A995">
                <wp:simplePos x="0" y="0"/>
                <wp:positionH relativeFrom="page">
                  <wp:posOffset>3886835</wp:posOffset>
                </wp:positionH>
                <wp:positionV relativeFrom="page">
                  <wp:posOffset>5761990</wp:posOffset>
                </wp:positionV>
                <wp:extent cx="2346960" cy="1429385"/>
                <wp:effectExtent l="0" t="0" r="0" b="18415"/>
                <wp:wrapThrough wrapText="bothSides">
                  <wp:wrapPolygon edited="0">
                    <wp:start x="234" y="0"/>
                    <wp:lineTo x="234" y="21494"/>
                    <wp:lineTo x="21039" y="21494"/>
                    <wp:lineTo x="21039" y="0"/>
                    <wp:lineTo x="234"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42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63C642A" w14:textId="77777777" w:rsidR="003E4D83" w:rsidRPr="00D80176" w:rsidRDefault="003E4D83" w:rsidP="00A760DE">
                            <w:pPr>
                              <w:rPr>
                                <w:sz w:val="32"/>
                                <w:szCs w:val="32"/>
                                <w:u w:val="single"/>
                              </w:rPr>
                            </w:pPr>
                            <w:r w:rsidRPr="00D80176">
                              <w:rPr>
                                <w:sz w:val="32"/>
                                <w:szCs w:val="32"/>
                                <w:u w:val="single"/>
                              </w:rPr>
                              <w:t>Classroom Expectations</w:t>
                            </w:r>
                          </w:p>
                          <w:p w14:paraId="45DB5D13" w14:textId="77777777" w:rsidR="003E4D83" w:rsidRPr="00D80176" w:rsidRDefault="003E4D83" w:rsidP="00A760DE">
                            <w:pPr>
                              <w:pStyle w:val="BodyText3"/>
                              <w:numPr>
                                <w:ilvl w:val="0"/>
                                <w:numId w:val="4"/>
                              </w:numPr>
                              <w:rPr>
                                <w:color w:val="auto"/>
                                <w:szCs w:val="22"/>
                              </w:rPr>
                            </w:pPr>
                            <w:r w:rsidRPr="00D80176">
                              <w:rPr>
                                <w:color w:val="auto"/>
                                <w:szCs w:val="22"/>
                              </w:rPr>
                              <w:t>Be Respectful</w:t>
                            </w:r>
                          </w:p>
                          <w:p w14:paraId="0B8E7620" w14:textId="77777777" w:rsidR="003E4D83" w:rsidRPr="00D80176" w:rsidRDefault="003E4D83" w:rsidP="00A760DE">
                            <w:pPr>
                              <w:pStyle w:val="BodyText3"/>
                              <w:numPr>
                                <w:ilvl w:val="0"/>
                                <w:numId w:val="4"/>
                              </w:numPr>
                              <w:rPr>
                                <w:color w:val="auto"/>
                                <w:szCs w:val="22"/>
                              </w:rPr>
                            </w:pPr>
                            <w:r w:rsidRPr="00D80176">
                              <w:rPr>
                                <w:color w:val="auto"/>
                                <w:szCs w:val="22"/>
                              </w:rPr>
                              <w:t>Be on Time</w:t>
                            </w:r>
                          </w:p>
                          <w:p w14:paraId="73566364" w14:textId="77777777" w:rsidR="003E4D83" w:rsidRPr="00D80176" w:rsidRDefault="003E4D83" w:rsidP="00A760DE">
                            <w:pPr>
                              <w:pStyle w:val="BodyText3"/>
                              <w:numPr>
                                <w:ilvl w:val="0"/>
                                <w:numId w:val="4"/>
                              </w:numPr>
                              <w:rPr>
                                <w:color w:val="auto"/>
                                <w:szCs w:val="22"/>
                              </w:rPr>
                            </w:pPr>
                            <w:r w:rsidRPr="00D80176">
                              <w:rPr>
                                <w:color w:val="auto"/>
                                <w:szCs w:val="22"/>
                              </w:rPr>
                              <w:t>Be Prepared</w:t>
                            </w:r>
                          </w:p>
                          <w:p w14:paraId="542FF541" w14:textId="77777777" w:rsidR="003E4D83" w:rsidRPr="00D80176" w:rsidRDefault="003E4D83" w:rsidP="00A760DE">
                            <w:pPr>
                              <w:pStyle w:val="BodyText3"/>
                              <w:numPr>
                                <w:ilvl w:val="0"/>
                                <w:numId w:val="4"/>
                              </w:numPr>
                              <w:rPr>
                                <w:color w:val="auto"/>
                                <w:szCs w:val="22"/>
                              </w:rPr>
                            </w:pPr>
                            <w:r w:rsidRPr="00D80176">
                              <w:rPr>
                                <w:color w:val="auto"/>
                                <w:szCs w:val="22"/>
                              </w:rPr>
                              <w:t>Do Your Best</w:t>
                            </w:r>
                          </w:p>
                          <w:p w14:paraId="4EE09741" w14:textId="77777777" w:rsidR="003E4D83" w:rsidRPr="00D80176" w:rsidRDefault="003E4D83" w:rsidP="00A760DE">
                            <w:pPr>
                              <w:pStyle w:val="BodyText3"/>
                              <w:rPr>
                                <w:color w:val="auto"/>
                                <w:sz w:val="24"/>
                                <w:szCs w:val="24"/>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306.05pt;margin-top:453.7pt;width:184.8pt;height:112.55pt;z-index:251681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" mv:complextextbox="1" filled="f" stroked="f">
                <v:textbox inset=",0,,0">
                  <w:txbxContent>
                    <w:p w14:paraId="363C642A" w14:textId="77777777" w:rsidR="003E4D83" w:rsidRPr="00D80176" w:rsidRDefault="003E4D83" w:rsidP="00A760DE">
                      <w:pPr>
                        <w:rPr>
                          <w:sz w:val="32"/>
                          <w:szCs w:val="32"/>
                          <w:u w:val="single"/>
                        </w:rPr>
                      </w:pPr>
                      <w:r w:rsidRPr="00D80176">
                        <w:rPr>
                          <w:sz w:val="32"/>
                          <w:szCs w:val="32"/>
                          <w:u w:val="single"/>
                        </w:rPr>
                        <w:t>Classroom Expectations</w:t>
                      </w:r>
                    </w:p>
                    <w:p w14:paraId="45DB5D13" w14:textId="77777777" w:rsidR="003E4D83" w:rsidRPr="00D80176" w:rsidRDefault="003E4D83" w:rsidP="00A760DE">
                      <w:pPr>
                        <w:pStyle w:val="BodyText3"/>
                        <w:numPr>
                          <w:ilvl w:val="0"/>
                          <w:numId w:val="4"/>
                        </w:numPr>
                        <w:rPr>
                          <w:color w:val="auto"/>
                          <w:szCs w:val="22"/>
                        </w:rPr>
                      </w:pPr>
                      <w:r w:rsidRPr="00D80176">
                        <w:rPr>
                          <w:color w:val="auto"/>
                          <w:szCs w:val="22"/>
                        </w:rPr>
                        <w:t>Be Respectful</w:t>
                      </w:r>
                    </w:p>
                    <w:p w14:paraId="0B8E7620" w14:textId="77777777" w:rsidR="003E4D83" w:rsidRPr="00D80176" w:rsidRDefault="003E4D83" w:rsidP="00A760DE">
                      <w:pPr>
                        <w:pStyle w:val="BodyText3"/>
                        <w:numPr>
                          <w:ilvl w:val="0"/>
                          <w:numId w:val="4"/>
                        </w:numPr>
                        <w:rPr>
                          <w:color w:val="auto"/>
                          <w:szCs w:val="22"/>
                        </w:rPr>
                      </w:pPr>
                      <w:r w:rsidRPr="00D80176">
                        <w:rPr>
                          <w:color w:val="auto"/>
                          <w:szCs w:val="22"/>
                        </w:rPr>
                        <w:t>Be on Time</w:t>
                      </w:r>
                    </w:p>
                    <w:p w14:paraId="73566364" w14:textId="77777777" w:rsidR="003E4D83" w:rsidRPr="00D80176" w:rsidRDefault="003E4D83" w:rsidP="00A760DE">
                      <w:pPr>
                        <w:pStyle w:val="BodyText3"/>
                        <w:numPr>
                          <w:ilvl w:val="0"/>
                          <w:numId w:val="4"/>
                        </w:numPr>
                        <w:rPr>
                          <w:color w:val="auto"/>
                          <w:szCs w:val="22"/>
                        </w:rPr>
                      </w:pPr>
                      <w:r w:rsidRPr="00D80176">
                        <w:rPr>
                          <w:color w:val="auto"/>
                          <w:szCs w:val="22"/>
                        </w:rPr>
                        <w:t>Be Prepared</w:t>
                      </w:r>
                    </w:p>
                    <w:p w14:paraId="542FF541" w14:textId="77777777" w:rsidR="003E4D83" w:rsidRPr="00D80176" w:rsidRDefault="003E4D83" w:rsidP="00A760DE">
                      <w:pPr>
                        <w:pStyle w:val="BodyText3"/>
                        <w:numPr>
                          <w:ilvl w:val="0"/>
                          <w:numId w:val="4"/>
                        </w:numPr>
                        <w:rPr>
                          <w:color w:val="auto"/>
                          <w:szCs w:val="22"/>
                        </w:rPr>
                      </w:pPr>
                      <w:r w:rsidRPr="00D80176">
                        <w:rPr>
                          <w:color w:val="auto"/>
                          <w:szCs w:val="22"/>
                        </w:rPr>
                        <w:t>Do Your Best</w:t>
                      </w:r>
                    </w:p>
                    <w:p w14:paraId="4EE09741" w14:textId="77777777" w:rsidR="003E4D83" w:rsidRPr="00D80176" w:rsidRDefault="003E4D83" w:rsidP="00A760DE">
                      <w:pPr>
                        <w:pStyle w:val="BodyText3"/>
                        <w:rPr>
                          <w:color w:val="auto"/>
                          <w:sz w:val="24"/>
                          <w:szCs w:val="24"/>
                        </w:rPr>
                      </w:pPr>
                    </w:p>
                  </w:txbxContent>
                </v:textbox>
                <w10:wrap type="through" anchorx="page" anchory="page"/>
              </v:shape>
            </w:pict>
          </mc:Fallback>
        </mc:AlternateContent>
      </w:r>
      <w:r w:rsidR="00EF34DA">
        <w:rPr>
          <w:noProof/>
        </w:rPr>
        <mc:AlternateContent>
          <mc:Choice Requires="wps">
            <w:drawing>
              <wp:anchor distT="0" distB="0" distL="114300" distR="114300" simplePos="0" relativeHeight="251659311" behindDoc="0" locked="0" layoutInCell="0" allowOverlap="1" wp14:anchorId="6F519E0E" wp14:editId="0EE87D26">
                <wp:simplePos x="0" y="0"/>
                <wp:positionH relativeFrom="page">
                  <wp:posOffset>3707765</wp:posOffset>
                </wp:positionH>
                <wp:positionV relativeFrom="page">
                  <wp:posOffset>2397125</wp:posOffset>
                </wp:positionV>
                <wp:extent cx="2680335" cy="3355975"/>
                <wp:effectExtent l="0" t="0" r="0" b="22225"/>
                <wp:wrapTight wrapText="bothSides">
                  <wp:wrapPolygon edited="0">
                    <wp:start x="205" y="0"/>
                    <wp:lineTo x="205" y="21580"/>
                    <wp:lineTo x="21083" y="21580"/>
                    <wp:lineTo x="21083" y="0"/>
                    <wp:lineTo x="205" y="0"/>
                  </wp:wrapPolygon>
                </wp:wrapTight>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335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7177CE" w14:textId="77777777" w:rsidR="003E4D83" w:rsidRDefault="003E4D83" w:rsidP="00D27ECB">
                            <w:pPr>
                              <w:pStyle w:val="BodyText2"/>
                              <w:rPr>
                                <w:color w:val="auto"/>
                                <w:sz w:val="40"/>
                                <w:szCs w:val="40"/>
                                <w:u w:val="single"/>
                              </w:rPr>
                            </w:pPr>
                            <w:r w:rsidRPr="00EF34DA">
                              <w:rPr>
                                <w:color w:val="auto"/>
                                <w:sz w:val="32"/>
                                <w:szCs w:val="32"/>
                                <w:u w:val="single"/>
                              </w:rPr>
                              <w:t>Conference</w:t>
                            </w:r>
                            <w:r>
                              <w:rPr>
                                <w:color w:val="auto"/>
                                <w:sz w:val="40"/>
                                <w:szCs w:val="40"/>
                                <w:u w:val="single"/>
                              </w:rPr>
                              <w:t xml:space="preserve"> </w:t>
                            </w:r>
                            <w:r w:rsidRPr="00EF34DA">
                              <w:rPr>
                                <w:color w:val="auto"/>
                                <w:sz w:val="32"/>
                                <w:szCs w:val="32"/>
                                <w:u w:val="single"/>
                              </w:rPr>
                              <w:t>Hours</w:t>
                            </w:r>
                          </w:p>
                          <w:p w14:paraId="000DEAD6" w14:textId="77777777" w:rsidR="003E4D83" w:rsidRPr="00EF34DA" w:rsidRDefault="003E4D83" w:rsidP="00D27ECB">
                            <w:pPr>
                              <w:pStyle w:val="BodyText2"/>
                              <w:rPr>
                                <w:color w:val="auto"/>
                                <w:sz w:val="28"/>
                                <w:szCs w:val="28"/>
                              </w:rPr>
                            </w:pPr>
                            <w:r w:rsidRPr="00EF34DA">
                              <w:rPr>
                                <w:color w:val="auto"/>
                                <w:sz w:val="28"/>
                                <w:szCs w:val="28"/>
                              </w:rPr>
                              <w:t>Monday – Friday Room P6</w:t>
                            </w:r>
                          </w:p>
                          <w:p w14:paraId="30F6D4C8" w14:textId="77777777" w:rsidR="003E4D83" w:rsidRPr="00EF34DA" w:rsidRDefault="003E4D83" w:rsidP="00D27ECB">
                            <w:pPr>
                              <w:pStyle w:val="BodyText2"/>
                              <w:rPr>
                                <w:color w:val="auto"/>
                                <w:sz w:val="28"/>
                                <w:szCs w:val="28"/>
                              </w:rPr>
                            </w:pPr>
                            <w:r w:rsidRPr="00EF34DA">
                              <w:rPr>
                                <w:color w:val="auto"/>
                                <w:sz w:val="28"/>
                                <w:szCs w:val="28"/>
                              </w:rPr>
                              <w:t>9:55 am – 10:40 am (3</w:t>
                            </w:r>
                            <w:r w:rsidRPr="00EF34DA">
                              <w:rPr>
                                <w:color w:val="auto"/>
                                <w:sz w:val="28"/>
                                <w:szCs w:val="28"/>
                                <w:vertAlign w:val="superscript"/>
                              </w:rPr>
                              <w:t>rd</w:t>
                            </w:r>
                            <w:r w:rsidRPr="00EF34DA">
                              <w:rPr>
                                <w:color w:val="auto"/>
                                <w:sz w:val="28"/>
                                <w:szCs w:val="28"/>
                              </w:rPr>
                              <w:t xml:space="preserve"> period)</w:t>
                            </w:r>
                          </w:p>
                          <w:p w14:paraId="084DC99D" w14:textId="77777777" w:rsidR="003E4D83" w:rsidRPr="00EF34DA" w:rsidRDefault="003E4D83" w:rsidP="00D27ECB">
                            <w:pPr>
                              <w:pStyle w:val="BodyText2"/>
                              <w:rPr>
                                <w:color w:val="auto"/>
                                <w:sz w:val="28"/>
                                <w:szCs w:val="28"/>
                              </w:rPr>
                            </w:pPr>
                            <w:r w:rsidRPr="00EF34DA">
                              <w:rPr>
                                <w:color w:val="auto"/>
                                <w:sz w:val="28"/>
                                <w:szCs w:val="28"/>
                              </w:rPr>
                              <w:t>3:40 pm – 4:00 pm (after school)</w:t>
                            </w:r>
                          </w:p>
                          <w:p w14:paraId="2B3C3BB1" w14:textId="77777777" w:rsidR="003E4D83" w:rsidRDefault="003E4D83" w:rsidP="00EF34DA">
                            <w:pPr>
                              <w:pStyle w:val="BodyText2"/>
                              <w:rPr>
                                <w:color w:val="auto"/>
                                <w:sz w:val="24"/>
                              </w:rPr>
                            </w:pPr>
                          </w:p>
                          <w:p w14:paraId="40CABCDC" w14:textId="77777777" w:rsidR="003E4D83" w:rsidRPr="00EF34DA" w:rsidRDefault="003E4D83" w:rsidP="00EF34DA">
                            <w:pPr>
                              <w:pStyle w:val="BodyText2"/>
                              <w:rPr>
                                <w:color w:val="auto"/>
                                <w:sz w:val="24"/>
                              </w:rPr>
                            </w:pPr>
                            <w:r w:rsidRPr="00EF34DA">
                              <w:rPr>
                                <w:color w:val="auto"/>
                                <w:sz w:val="24"/>
                              </w:rPr>
                              <w:t>**</w:t>
                            </w:r>
                            <w:r w:rsidRPr="00EF34DA">
                              <w:rPr>
                                <w:b/>
                                <w:color w:val="auto"/>
                                <w:sz w:val="24"/>
                              </w:rPr>
                              <w:t>Please contact me with any questions or concerns via email or phone</w:t>
                            </w:r>
                            <w:r w:rsidRPr="00EF34DA">
                              <w:rPr>
                                <w:color w:val="auto"/>
                                <w:sz w:val="24"/>
                              </w:rPr>
                              <w:t>**</w:t>
                            </w:r>
                          </w:p>
                          <w:p w14:paraId="3CBC094E" w14:textId="77777777" w:rsidR="003E4D83" w:rsidRDefault="003E4D83" w:rsidP="00EF34DA">
                            <w:pPr>
                              <w:pStyle w:val="BodyText2"/>
                              <w:jc w:val="left"/>
                              <w:rPr>
                                <w:color w:val="auto"/>
                                <w:sz w:val="24"/>
                              </w:rPr>
                            </w:pPr>
                          </w:p>
                          <w:p w14:paraId="14BDD6D2" w14:textId="77777777" w:rsidR="003E4D83" w:rsidRPr="00D27ECB" w:rsidRDefault="003E4D83" w:rsidP="00EF34DA">
                            <w:pPr>
                              <w:pStyle w:val="BodyText2"/>
                              <w:jc w:val="left"/>
                              <w:rPr>
                                <w:color w:val="auto"/>
                                <w:sz w:val="24"/>
                              </w:rPr>
                            </w:pPr>
                            <w:r w:rsidRPr="00D27ECB">
                              <w:rPr>
                                <w:color w:val="auto"/>
                                <w:sz w:val="24"/>
                              </w:rPr>
                              <w:t xml:space="preserve">If you or your student needs to speak with me and these times are not convenient, please feel free to contact me and I will do my best to accommodate you. </w:t>
                            </w:r>
                          </w:p>
                          <w:p w14:paraId="51E6F5D4" w14:textId="77777777" w:rsidR="003E4D83" w:rsidRPr="006C7954" w:rsidRDefault="003E4D83" w:rsidP="00D27ECB">
                            <w:pPr>
                              <w:pStyle w:val="BodyText2"/>
                              <w:tabs>
                                <w:tab w:val="left" w:pos="450"/>
                                <w:tab w:val="left" w:pos="540"/>
                              </w:tabs>
                              <w:jc w:val="left"/>
                              <w:rPr>
                                <w:sz w:val="24"/>
                              </w:rPr>
                            </w:pPr>
                            <w:r w:rsidRPr="006C7954">
                              <w:rPr>
                                <w:sz w:val="24"/>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91.95pt;margin-top:188.75pt;width:211.05pt;height:264.25pt;z-index:251659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" mv:complextextbox="1" o:allowincell="f" filled="f" stroked="f">
                <v:textbox inset=",0,,0">
                  <w:txbxContent>
                    <w:p w14:paraId="347177CE" w14:textId="77777777" w:rsidR="003E4D83" w:rsidRDefault="003E4D83" w:rsidP="00D27ECB">
                      <w:pPr>
                        <w:pStyle w:val="BodyText2"/>
                        <w:rPr>
                          <w:color w:val="auto"/>
                          <w:sz w:val="40"/>
                          <w:szCs w:val="40"/>
                          <w:u w:val="single"/>
                        </w:rPr>
                      </w:pPr>
                      <w:r w:rsidRPr="00EF34DA">
                        <w:rPr>
                          <w:color w:val="auto"/>
                          <w:sz w:val="32"/>
                          <w:szCs w:val="32"/>
                          <w:u w:val="single"/>
                        </w:rPr>
                        <w:t>Conference</w:t>
                      </w:r>
                      <w:r>
                        <w:rPr>
                          <w:color w:val="auto"/>
                          <w:sz w:val="40"/>
                          <w:szCs w:val="40"/>
                          <w:u w:val="single"/>
                        </w:rPr>
                        <w:t xml:space="preserve"> </w:t>
                      </w:r>
                      <w:r w:rsidRPr="00EF34DA">
                        <w:rPr>
                          <w:color w:val="auto"/>
                          <w:sz w:val="32"/>
                          <w:szCs w:val="32"/>
                          <w:u w:val="single"/>
                        </w:rPr>
                        <w:t>Hours</w:t>
                      </w:r>
                    </w:p>
                    <w:p w14:paraId="000DEAD6" w14:textId="77777777" w:rsidR="003E4D83" w:rsidRPr="00EF34DA" w:rsidRDefault="003E4D83" w:rsidP="00D27ECB">
                      <w:pPr>
                        <w:pStyle w:val="BodyText2"/>
                        <w:rPr>
                          <w:color w:val="auto"/>
                          <w:sz w:val="28"/>
                          <w:szCs w:val="28"/>
                        </w:rPr>
                      </w:pPr>
                      <w:r w:rsidRPr="00EF34DA">
                        <w:rPr>
                          <w:color w:val="auto"/>
                          <w:sz w:val="28"/>
                          <w:szCs w:val="28"/>
                        </w:rPr>
                        <w:t>Monday – Friday Room P6</w:t>
                      </w:r>
                    </w:p>
                    <w:p w14:paraId="30F6D4C8" w14:textId="77777777" w:rsidR="003E4D83" w:rsidRPr="00EF34DA" w:rsidRDefault="003E4D83" w:rsidP="00D27ECB">
                      <w:pPr>
                        <w:pStyle w:val="BodyText2"/>
                        <w:rPr>
                          <w:color w:val="auto"/>
                          <w:sz w:val="28"/>
                          <w:szCs w:val="28"/>
                        </w:rPr>
                      </w:pPr>
                      <w:r w:rsidRPr="00EF34DA">
                        <w:rPr>
                          <w:color w:val="auto"/>
                          <w:sz w:val="28"/>
                          <w:szCs w:val="28"/>
                        </w:rPr>
                        <w:t>9:55 am – 10:40 am (3</w:t>
                      </w:r>
                      <w:r w:rsidRPr="00EF34DA">
                        <w:rPr>
                          <w:color w:val="auto"/>
                          <w:sz w:val="28"/>
                          <w:szCs w:val="28"/>
                          <w:vertAlign w:val="superscript"/>
                        </w:rPr>
                        <w:t>rd</w:t>
                      </w:r>
                      <w:r w:rsidRPr="00EF34DA">
                        <w:rPr>
                          <w:color w:val="auto"/>
                          <w:sz w:val="28"/>
                          <w:szCs w:val="28"/>
                        </w:rPr>
                        <w:t xml:space="preserve"> period)</w:t>
                      </w:r>
                    </w:p>
                    <w:p w14:paraId="084DC99D" w14:textId="77777777" w:rsidR="003E4D83" w:rsidRPr="00EF34DA" w:rsidRDefault="003E4D83" w:rsidP="00D27ECB">
                      <w:pPr>
                        <w:pStyle w:val="BodyText2"/>
                        <w:rPr>
                          <w:color w:val="auto"/>
                          <w:sz w:val="28"/>
                          <w:szCs w:val="28"/>
                        </w:rPr>
                      </w:pPr>
                      <w:r w:rsidRPr="00EF34DA">
                        <w:rPr>
                          <w:color w:val="auto"/>
                          <w:sz w:val="28"/>
                          <w:szCs w:val="28"/>
                        </w:rPr>
                        <w:t>3:40 pm – 4:00 pm (after school)</w:t>
                      </w:r>
                    </w:p>
                    <w:p w14:paraId="2B3C3BB1" w14:textId="77777777" w:rsidR="003E4D83" w:rsidRDefault="003E4D83" w:rsidP="00EF34DA">
                      <w:pPr>
                        <w:pStyle w:val="BodyText2"/>
                        <w:rPr>
                          <w:color w:val="auto"/>
                          <w:sz w:val="24"/>
                        </w:rPr>
                      </w:pPr>
                    </w:p>
                    <w:p w14:paraId="40CABCDC" w14:textId="77777777" w:rsidR="003E4D83" w:rsidRPr="00EF34DA" w:rsidRDefault="003E4D83" w:rsidP="00EF34DA">
                      <w:pPr>
                        <w:pStyle w:val="BodyText2"/>
                        <w:rPr>
                          <w:color w:val="auto"/>
                          <w:sz w:val="24"/>
                        </w:rPr>
                      </w:pPr>
                      <w:r w:rsidRPr="00EF34DA">
                        <w:rPr>
                          <w:color w:val="auto"/>
                          <w:sz w:val="24"/>
                        </w:rPr>
                        <w:t>**</w:t>
                      </w:r>
                      <w:r w:rsidRPr="00EF34DA">
                        <w:rPr>
                          <w:b/>
                          <w:color w:val="auto"/>
                          <w:sz w:val="24"/>
                        </w:rPr>
                        <w:t>Please contact me with any questions or concerns via email or phone</w:t>
                      </w:r>
                      <w:r w:rsidRPr="00EF34DA">
                        <w:rPr>
                          <w:color w:val="auto"/>
                          <w:sz w:val="24"/>
                        </w:rPr>
                        <w:t>**</w:t>
                      </w:r>
                    </w:p>
                    <w:p w14:paraId="3CBC094E" w14:textId="77777777" w:rsidR="003E4D83" w:rsidRDefault="003E4D83" w:rsidP="00EF34DA">
                      <w:pPr>
                        <w:pStyle w:val="BodyText2"/>
                        <w:jc w:val="left"/>
                        <w:rPr>
                          <w:color w:val="auto"/>
                          <w:sz w:val="24"/>
                        </w:rPr>
                      </w:pPr>
                    </w:p>
                    <w:p w14:paraId="14BDD6D2" w14:textId="77777777" w:rsidR="003E4D83" w:rsidRPr="00D27ECB" w:rsidRDefault="003E4D83" w:rsidP="00EF34DA">
                      <w:pPr>
                        <w:pStyle w:val="BodyText2"/>
                        <w:jc w:val="left"/>
                        <w:rPr>
                          <w:color w:val="auto"/>
                          <w:sz w:val="24"/>
                        </w:rPr>
                      </w:pPr>
                      <w:r w:rsidRPr="00D27ECB">
                        <w:rPr>
                          <w:color w:val="auto"/>
                          <w:sz w:val="24"/>
                        </w:rPr>
                        <w:t xml:space="preserve">If you or your student needs to speak with me and these times are not convenient, please feel free to contact me and I will do my best to accommodate you. </w:t>
                      </w:r>
                    </w:p>
                    <w:p w14:paraId="51E6F5D4" w14:textId="77777777" w:rsidR="003E4D83" w:rsidRPr="006C7954" w:rsidRDefault="003E4D83" w:rsidP="00D27ECB">
                      <w:pPr>
                        <w:pStyle w:val="BodyText2"/>
                        <w:tabs>
                          <w:tab w:val="left" w:pos="450"/>
                          <w:tab w:val="left" w:pos="540"/>
                        </w:tabs>
                        <w:jc w:val="left"/>
                        <w:rPr>
                          <w:sz w:val="24"/>
                        </w:rPr>
                      </w:pPr>
                      <w:r w:rsidRPr="006C7954">
                        <w:rPr>
                          <w:sz w:val="24"/>
                        </w:rPr>
                        <w:t xml:space="preserve"> </w:t>
                      </w:r>
                    </w:p>
                  </w:txbxContent>
                </v:textbox>
                <w10:wrap type="tight" anchorx="page" anchory="page"/>
              </v:shape>
            </w:pict>
          </mc:Fallback>
        </mc:AlternateContent>
      </w:r>
      <w:r w:rsidR="00EF34DA">
        <w:rPr>
          <w:noProof/>
        </w:rPr>
        <mc:AlternateContent>
          <mc:Choice Requires="wps">
            <w:drawing>
              <wp:anchor distT="0" distB="0" distL="114300" distR="114300" simplePos="0" relativeHeight="251671599" behindDoc="0" locked="0" layoutInCell="0" allowOverlap="1" wp14:anchorId="706FCCC8" wp14:editId="096AD429">
                <wp:simplePos x="0" y="0"/>
                <wp:positionH relativeFrom="page">
                  <wp:posOffset>7025005</wp:posOffset>
                </wp:positionH>
                <wp:positionV relativeFrom="page">
                  <wp:posOffset>535940</wp:posOffset>
                </wp:positionV>
                <wp:extent cx="2576195" cy="5796280"/>
                <wp:effectExtent l="0" t="0" r="0" b="20320"/>
                <wp:wrapTight wrapText="bothSides">
                  <wp:wrapPolygon edited="0">
                    <wp:start x="213" y="0"/>
                    <wp:lineTo x="213" y="21581"/>
                    <wp:lineTo x="21084" y="21581"/>
                    <wp:lineTo x="21084" y="0"/>
                    <wp:lineTo x="213"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579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DF45B4" w14:textId="77777777" w:rsidR="003E4D83" w:rsidRPr="00D80176" w:rsidRDefault="003E4D83" w:rsidP="00EF34DA">
                            <w:pPr>
                              <w:pStyle w:val="BodyText2"/>
                              <w:rPr>
                                <w:color w:val="auto"/>
                                <w:sz w:val="40"/>
                                <w:szCs w:val="40"/>
                                <w:u w:val="single"/>
                              </w:rPr>
                            </w:pPr>
                            <w:r w:rsidRPr="00D80176">
                              <w:rPr>
                                <w:color w:val="auto"/>
                                <w:sz w:val="32"/>
                                <w:szCs w:val="32"/>
                                <w:u w:val="single"/>
                              </w:rPr>
                              <w:t>Materials</w:t>
                            </w:r>
                            <w:r w:rsidRPr="00D80176">
                              <w:rPr>
                                <w:color w:val="auto"/>
                                <w:sz w:val="40"/>
                                <w:szCs w:val="40"/>
                                <w:u w:val="single"/>
                              </w:rPr>
                              <w:t xml:space="preserve"> </w:t>
                            </w:r>
                            <w:r w:rsidRPr="00D80176">
                              <w:rPr>
                                <w:color w:val="auto"/>
                                <w:sz w:val="32"/>
                                <w:szCs w:val="32"/>
                                <w:u w:val="single"/>
                              </w:rPr>
                              <w:t>Required</w:t>
                            </w:r>
                          </w:p>
                          <w:p w14:paraId="3A81D29F" w14:textId="77777777" w:rsidR="003E4D83" w:rsidRPr="00D80176" w:rsidRDefault="003E4D83" w:rsidP="00EF34DA">
                            <w:pPr>
                              <w:pStyle w:val="BodyText2"/>
                              <w:numPr>
                                <w:ilvl w:val="0"/>
                                <w:numId w:val="3"/>
                              </w:numPr>
                              <w:tabs>
                                <w:tab w:val="left" w:pos="270"/>
                              </w:tabs>
                              <w:ind w:left="270" w:hanging="180"/>
                              <w:jc w:val="left"/>
                              <w:rPr>
                                <w:color w:val="auto"/>
                                <w:sz w:val="24"/>
                              </w:rPr>
                            </w:pPr>
                            <w:r w:rsidRPr="00D80176">
                              <w:rPr>
                                <w:color w:val="auto"/>
                                <w:sz w:val="24"/>
                              </w:rPr>
                              <w:t>One composition notebook</w:t>
                            </w:r>
                          </w:p>
                          <w:p w14:paraId="2179FB80" w14:textId="77777777" w:rsidR="003E4D83" w:rsidRPr="00D80176" w:rsidRDefault="003E4D83" w:rsidP="00EF34DA">
                            <w:pPr>
                              <w:pStyle w:val="BodyText2"/>
                              <w:numPr>
                                <w:ilvl w:val="0"/>
                                <w:numId w:val="3"/>
                              </w:numPr>
                              <w:tabs>
                                <w:tab w:val="left" w:pos="450"/>
                                <w:tab w:val="left" w:pos="540"/>
                              </w:tabs>
                              <w:ind w:left="270" w:hanging="180"/>
                              <w:jc w:val="left"/>
                              <w:rPr>
                                <w:color w:val="auto"/>
                                <w:sz w:val="24"/>
                              </w:rPr>
                            </w:pPr>
                            <w:r w:rsidRPr="00D80176">
                              <w:rPr>
                                <w:color w:val="auto"/>
                                <w:sz w:val="24"/>
                              </w:rPr>
                              <w:t>One 1 ½ inch 3-ring binder with pockets</w:t>
                            </w:r>
                          </w:p>
                          <w:p w14:paraId="5FB219E4" w14:textId="77777777" w:rsidR="003E4D83" w:rsidRPr="00D80176" w:rsidRDefault="003E4D83" w:rsidP="00EF34DA">
                            <w:pPr>
                              <w:pStyle w:val="BodyText2"/>
                              <w:numPr>
                                <w:ilvl w:val="0"/>
                                <w:numId w:val="3"/>
                              </w:numPr>
                              <w:tabs>
                                <w:tab w:val="left" w:pos="450"/>
                                <w:tab w:val="left" w:pos="540"/>
                              </w:tabs>
                              <w:ind w:left="270" w:hanging="180"/>
                              <w:jc w:val="left"/>
                              <w:rPr>
                                <w:color w:val="auto"/>
                                <w:sz w:val="24"/>
                              </w:rPr>
                            </w:pPr>
                            <w:r w:rsidRPr="00D80176">
                              <w:rPr>
                                <w:color w:val="auto"/>
                                <w:sz w:val="24"/>
                              </w:rPr>
                              <w:t>One pack of 5-tab dividers</w:t>
                            </w:r>
                          </w:p>
                          <w:p w14:paraId="4E98291A" w14:textId="77777777" w:rsidR="003E4D83" w:rsidRPr="00D80176" w:rsidRDefault="003E4D83" w:rsidP="00EF34DA">
                            <w:pPr>
                              <w:pStyle w:val="BodyText2"/>
                              <w:numPr>
                                <w:ilvl w:val="0"/>
                                <w:numId w:val="3"/>
                              </w:numPr>
                              <w:tabs>
                                <w:tab w:val="left" w:pos="450"/>
                                <w:tab w:val="left" w:pos="540"/>
                              </w:tabs>
                              <w:ind w:left="270" w:hanging="180"/>
                              <w:jc w:val="left"/>
                              <w:rPr>
                                <w:color w:val="auto"/>
                                <w:sz w:val="24"/>
                              </w:rPr>
                            </w:pPr>
                            <w:r w:rsidRPr="00D80176">
                              <w:rPr>
                                <w:color w:val="auto"/>
                                <w:sz w:val="24"/>
                              </w:rPr>
                              <w:t xml:space="preserve">Pencils </w:t>
                            </w:r>
                          </w:p>
                          <w:p w14:paraId="3E6DAC27" w14:textId="77777777" w:rsidR="003E4D83" w:rsidRPr="00D80176" w:rsidRDefault="003E4D83" w:rsidP="00EF34DA">
                            <w:pPr>
                              <w:pStyle w:val="BodyText2"/>
                              <w:numPr>
                                <w:ilvl w:val="1"/>
                                <w:numId w:val="3"/>
                              </w:numPr>
                              <w:tabs>
                                <w:tab w:val="left" w:pos="450"/>
                                <w:tab w:val="left" w:pos="540"/>
                                <w:tab w:val="left" w:pos="810"/>
                              </w:tabs>
                              <w:jc w:val="left"/>
                              <w:rPr>
                                <w:color w:val="auto"/>
                                <w:sz w:val="20"/>
                                <w:szCs w:val="20"/>
                              </w:rPr>
                            </w:pPr>
                            <w:r w:rsidRPr="00D80176">
                              <w:rPr>
                                <w:color w:val="auto"/>
                                <w:sz w:val="20"/>
                                <w:szCs w:val="20"/>
                              </w:rPr>
                              <w:t xml:space="preserve">I do have pencils for sell for $.05 if you are not able to make it to the store. If it becomes a habit of coming to class without a pencil it will result in an office referral. </w:t>
                            </w:r>
                          </w:p>
                          <w:p w14:paraId="1072289E" w14:textId="77777777" w:rsidR="003E4D83" w:rsidRPr="00D80176" w:rsidRDefault="003E4D83" w:rsidP="00EF34DA">
                            <w:pPr>
                              <w:pStyle w:val="BodyText2"/>
                              <w:tabs>
                                <w:tab w:val="left" w:pos="450"/>
                                <w:tab w:val="left" w:pos="540"/>
                              </w:tabs>
                              <w:jc w:val="left"/>
                              <w:rPr>
                                <w:color w:val="auto"/>
                                <w:sz w:val="24"/>
                              </w:rPr>
                            </w:pPr>
                            <w:r w:rsidRPr="00D80176">
                              <w:rPr>
                                <w:color w:val="auto"/>
                                <w:sz w:val="24"/>
                              </w:rPr>
                              <w:t xml:space="preserve">I DO NOT allow assignments or tests to be done in pen. It will result in 10 points off their grade. </w:t>
                            </w:r>
                          </w:p>
                          <w:p w14:paraId="068CDDB7" w14:textId="77777777" w:rsidR="003E4D83" w:rsidRPr="00D80176" w:rsidRDefault="003E4D83" w:rsidP="00EF34DA">
                            <w:pPr>
                              <w:rPr>
                                <w:rFonts w:ascii="Arial" w:hAnsi="Arial" w:cs="Arial"/>
                                <w:b/>
                                <w:sz w:val="20"/>
                                <w:szCs w:val="20"/>
                              </w:rPr>
                            </w:pPr>
                          </w:p>
                          <w:p w14:paraId="65225E50" w14:textId="77777777" w:rsidR="003E4D83" w:rsidRPr="00D80176" w:rsidRDefault="003E4D83" w:rsidP="00EF34DA">
                            <w:pPr>
                              <w:jc w:val="center"/>
                              <w:rPr>
                                <w:rFonts w:ascii="Arial" w:hAnsi="Arial" w:cs="Arial"/>
                                <w:b/>
                                <w:sz w:val="28"/>
                                <w:szCs w:val="28"/>
                                <w:u w:val="single"/>
                              </w:rPr>
                            </w:pPr>
                            <w:r w:rsidRPr="00D80176">
                              <w:rPr>
                                <w:rFonts w:ascii="Arial" w:hAnsi="Arial" w:cs="Arial"/>
                                <w:b/>
                                <w:sz w:val="28"/>
                                <w:szCs w:val="28"/>
                                <w:u w:val="single"/>
                              </w:rPr>
                              <w:t>Math Journal Policy</w:t>
                            </w:r>
                          </w:p>
                          <w:p w14:paraId="7289230A" w14:textId="77777777" w:rsidR="003E4D83" w:rsidRPr="00D80176" w:rsidRDefault="003E4D83" w:rsidP="00EF34DA">
                            <w:pPr>
                              <w:rPr>
                                <w:rFonts w:ascii="Arial" w:hAnsi="Arial" w:cs="Arial"/>
                                <w:b/>
                                <w:sz w:val="20"/>
                                <w:szCs w:val="20"/>
                              </w:rPr>
                            </w:pPr>
                          </w:p>
                          <w:p w14:paraId="121219C4" w14:textId="77777777" w:rsidR="003E4D83" w:rsidRPr="00D80176" w:rsidRDefault="003E4D83" w:rsidP="00EF34DA">
                            <w:pPr>
                              <w:rPr>
                                <w:rFonts w:ascii="Arial" w:hAnsi="Arial" w:cs="Arial"/>
                                <w:b/>
                                <w:sz w:val="20"/>
                                <w:szCs w:val="20"/>
                              </w:rPr>
                            </w:pPr>
                            <w:r w:rsidRPr="00D80176">
                              <w:rPr>
                                <w:rFonts w:ascii="Arial" w:hAnsi="Arial" w:cs="Arial"/>
                                <w:b/>
                                <w:sz w:val="20"/>
                                <w:szCs w:val="20"/>
                              </w:rPr>
                              <w:t xml:space="preserve">Students will be required to create and maintain an interactive math journal.  These items should remain in the classroom unless students take them home for study purposes.  Binders and journals taken home should be brought to school the next day.  Binders or journals that become ripped or damaged will need to be replaced.  Only math materials are permitted in math binders and journals.   Periodically, daily grades will be taken on the completeness and organization of the math binder and journal. </w:t>
                            </w:r>
                          </w:p>
                          <w:p w14:paraId="5B7333AB" w14:textId="77777777" w:rsidR="003E4D83" w:rsidRPr="00D80176" w:rsidRDefault="003E4D83" w:rsidP="00EF34DA">
                            <w:pPr>
                              <w:pStyle w:val="BodyText2"/>
                              <w:tabs>
                                <w:tab w:val="left" w:pos="450"/>
                                <w:tab w:val="left" w:pos="540"/>
                              </w:tabs>
                              <w:jc w:val="left"/>
                              <w:rPr>
                                <w:color w:val="auto"/>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53.15pt;margin-top:42.2pt;width:202.85pt;height:456.4pt;z-index:251671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" mv:complextextbox="1" o:allowincell="f" filled="f" stroked="f">
                <v:textbox inset=",0,,0">
                  <w:txbxContent>
                    <w:p w14:paraId="32DF45B4" w14:textId="77777777" w:rsidR="003E4D83" w:rsidRPr="00D80176" w:rsidRDefault="003E4D83" w:rsidP="00EF34DA">
                      <w:pPr>
                        <w:pStyle w:val="BodyText2"/>
                        <w:rPr>
                          <w:color w:val="auto"/>
                          <w:sz w:val="40"/>
                          <w:szCs w:val="40"/>
                          <w:u w:val="single"/>
                        </w:rPr>
                      </w:pPr>
                      <w:r w:rsidRPr="00D80176">
                        <w:rPr>
                          <w:color w:val="auto"/>
                          <w:sz w:val="32"/>
                          <w:szCs w:val="32"/>
                          <w:u w:val="single"/>
                        </w:rPr>
                        <w:t>Materials</w:t>
                      </w:r>
                      <w:r w:rsidRPr="00D80176">
                        <w:rPr>
                          <w:color w:val="auto"/>
                          <w:sz w:val="40"/>
                          <w:szCs w:val="40"/>
                          <w:u w:val="single"/>
                        </w:rPr>
                        <w:t xml:space="preserve"> </w:t>
                      </w:r>
                      <w:r w:rsidRPr="00D80176">
                        <w:rPr>
                          <w:color w:val="auto"/>
                          <w:sz w:val="32"/>
                          <w:szCs w:val="32"/>
                          <w:u w:val="single"/>
                        </w:rPr>
                        <w:t>Required</w:t>
                      </w:r>
                    </w:p>
                    <w:p w14:paraId="3A81D29F" w14:textId="77777777" w:rsidR="003E4D83" w:rsidRPr="00D80176" w:rsidRDefault="003E4D83" w:rsidP="00EF34DA">
                      <w:pPr>
                        <w:pStyle w:val="BodyText2"/>
                        <w:numPr>
                          <w:ilvl w:val="0"/>
                          <w:numId w:val="3"/>
                        </w:numPr>
                        <w:tabs>
                          <w:tab w:val="left" w:pos="270"/>
                        </w:tabs>
                        <w:ind w:left="270" w:hanging="180"/>
                        <w:jc w:val="left"/>
                        <w:rPr>
                          <w:color w:val="auto"/>
                          <w:sz w:val="24"/>
                        </w:rPr>
                      </w:pPr>
                      <w:r w:rsidRPr="00D80176">
                        <w:rPr>
                          <w:color w:val="auto"/>
                          <w:sz w:val="24"/>
                        </w:rPr>
                        <w:t>One composition notebook</w:t>
                      </w:r>
                    </w:p>
                    <w:p w14:paraId="2179FB80" w14:textId="77777777" w:rsidR="003E4D83" w:rsidRPr="00D80176" w:rsidRDefault="003E4D83" w:rsidP="00EF34DA">
                      <w:pPr>
                        <w:pStyle w:val="BodyText2"/>
                        <w:numPr>
                          <w:ilvl w:val="0"/>
                          <w:numId w:val="3"/>
                        </w:numPr>
                        <w:tabs>
                          <w:tab w:val="left" w:pos="450"/>
                          <w:tab w:val="left" w:pos="540"/>
                        </w:tabs>
                        <w:ind w:left="270" w:hanging="180"/>
                        <w:jc w:val="left"/>
                        <w:rPr>
                          <w:color w:val="auto"/>
                          <w:sz w:val="24"/>
                        </w:rPr>
                      </w:pPr>
                      <w:r w:rsidRPr="00D80176">
                        <w:rPr>
                          <w:color w:val="auto"/>
                          <w:sz w:val="24"/>
                        </w:rPr>
                        <w:t>One 1 ½ inch 3-ring binder with pockets</w:t>
                      </w:r>
                    </w:p>
                    <w:p w14:paraId="5FB219E4" w14:textId="77777777" w:rsidR="003E4D83" w:rsidRPr="00D80176" w:rsidRDefault="003E4D83" w:rsidP="00EF34DA">
                      <w:pPr>
                        <w:pStyle w:val="BodyText2"/>
                        <w:numPr>
                          <w:ilvl w:val="0"/>
                          <w:numId w:val="3"/>
                        </w:numPr>
                        <w:tabs>
                          <w:tab w:val="left" w:pos="450"/>
                          <w:tab w:val="left" w:pos="540"/>
                        </w:tabs>
                        <w:ind w:left="270" w:hanging="180"/>
                        <w:jc w:val="left"/>
                        <w:rPr>
                          <w:color w:val="auto"/>
                          <w:sz w:val="24"/>
                        </w:rPr>
                      </w:pPr>
                      <w:r w:rsidRPr="00D80176">
                        <w:rPr>
                          <w:color w:val="auto"/>
                          <w:sz w:val="24"/>
                        </w:rPr>
                        <w:t>One pack of 5-tab dividers</w:t>
                      </w:r>
                    </w:p>
                    <w:p w14:paraId="4E98291A" w14:textId="77777777" w:rsidR="003E4D83" w:rsidRPr="00D80176" w:rsidRDefault="003E4D83" w:rsidP="00EF34DA">
                      <w:pPr>
                        <w:pStyle w:val="BodyText2"/>
                        <w:numPr>
                          <w:ilvl w:val="0"/>
                          <w:numId w:val="3"/>
                        </w:numPr>
                        <w:tabs>
                          <w:tab w:val="left" w:pos="450"/>
                          <w:tab w:val="left" w:pos="540"/>
                        </w:tabs>
                        <w:ind w:left="270" w:hanging="180"/>
                        <w:jc w:val="left"/>
                        <w:rPr>
                          <w:color w:val="auto"/>
                          <w:sz w:val="24"/>
                        </w:rPr>
                      </w:pPr>
                      <w:r w:rsidRPr="00D80176">
                        <w:rPr>
                          <w:color w:val="auto"/>
                          <w:sz w:val="24"/>
                        </w:rPr>
                        <w:t xml:space="preserve">Pencils </w:t>
                      </w:r>
                    </w:p>
                    <w:p w14:paraId="3E6DAC27" w14:textId="77777777" w:rsidR="003E4D83" w:rsidRPr="00D80176" w:rsidRDefault="003E4D83" w:rsidP="00EF34DA">
                      <w:pPr>
                        <w:pStyle w:val="BodyText2"/>
                        <w:numPr>
                          <w:ilvl w:val="1"/>
                          <w:numId w:val="3"/>
                        </w:numPr>
                        <w:tabs>
                          <w:tab w:val="left" w:pos="450"/>
                          <w:tab w:val="left" w:pos="540"/>
                          <w:tab w:val="left" w:pos="810"/>
                        </w:tabs>
                        <w:jc w:val="left"/>
                        <w:rPr>
                          <w:color w:val="auto"/>
                          <w:sz w:val="20"/>
                          <w:szCs w:val="20"/>
                        </w:rPr>
                      </w:pPr>
                      <w:r w:rsidRPr="00D80176">
                        <w:rPr>
                          <w:color w:val="auto"/>
                          <w:sz w:val="20"/>
                          <w:szCs w:val="20"/>
                        </w:rPr>
                        <w:t xml:space="preserve">I do have pencils for sell for $.05 if you are not able to make it to the store. If it becomes a habit of coming to class without a pencil it will result in an office referral. </w:t>
                      </w:r>
                    </w:p>
                    <w:p w14:paraId="1072289E" w14:textId="77777777" w:rsidR="003E4D83" w:rsidRPr="00D80176" w:rsidRDefault="003E4D83" w:rsidP="00EF34DA">
                      <w:pPr>
                        <w:pStyle w:val="BodyText2"/>
                        <w:tabs>
                          <w:tab w:val="left" w:pos="450"/>
                          <w:tab w:val="left" w:pos="540"/>
                        </w:tabs>
                        <w:jc w:val="left"/>
                        <w:rPr>
                          <w:color w:val="auto"/>
                          <w:sz w:val="24"/>
                        </w:rPr>
                      </w:pPr>
                      <w:r w:rsidRPr="00D80176">
                        <w:rPr>
                          <w:color w:val="auto"/>
                          <w:sz w:val="24"/>
                        </w:rPr>
                        <w:t xml:space="preserve">I DO NOT allow assignments or tests to be done in pen. It will result in 10 points off their grade. </w:t>
                      </w:r>
                    </w:p>
                    <w:p w14:paraId="068CDDB7" w14:textId="77777777" w:rsidR="003E4D83" w:rsidRPr="00D80176" w:rsidRDefault="003E4D83" w:rsidP="00EF34DA">
                      <w:pPr>
                        <w:rPr>
                          <w:rFonts w:ascii="Arial" w:hAnsi="Arial" w:cs="Arial"/>
                          <w:b/>
                          <w:sz w:val="20"/>
                          <w:szCs w:val="20"/>
                        </w:rPr>
                      </w:pPr>
                    </w:p>
                    <w:p w14:paraId="65225E50" w14:textId="77777777" w:rsidR="003E4D83" w:rsidRPr="00D80176" w:rsidRDefault="003E4D83" w:rsidP="00EF34DA">
                      <w:pPr>
                        <w:jc w:val="center"/>
                        <w:rPr>
                          <w:rFonts w:ascii="Arial" w:hAnsi="Arial" w:cs="Arial"/>
                          <w:b/>
                          <w:sz w:val="28"/>
                          <w:szCs w:val="28"/>
                          <w:u w:val="single"/>
                        </w:rPr>
                      </w:pPr>
                      <w:r w:rsidRPr="00D80176">
                        <w:rPr>
                          <w:rFonts w:ascii="Arial" w:hAnsi="Arial" w:cs="Arial"/>
                          <w:b/>
                          <w:sz w:val="28"/>
                          <w:szCs w:val="28"/>
                          <w:u w:val="single"/>
                        </w:rPr>
                        <w:t>Math Journal Policy</w:t>
                      </w:r>
                    </w:p>
                    <w:p w14:paraId="7289230A" w14:textId="77777777" w:rsidR="003E4D83" w:rsidRPr="00D80176" w:rsidRDefault="003E4D83" w:rsidP="00EF34DA">
                      <w:pPr>
                        <w:rPr>
                          <w:rFonts w:ascii="Arial" w:hAnsi="Arial" w:cs="Arial"/>
                          <w:b/>
                          <w:sz w:val="20"/>
                          <w:szCs w:val="20"/>
                        </w:rPr>
                      </w:pPr>
                    </w:p>
                    <w:p w14:paraId="121219C4" w14:textId="77777777" w:rsidR="003E4D83" w:rsidRPr="00D80176" w:rsidRDefault="003E4D83" w:rsidP="00EF34DA">
                      <w:pPr>
                        <w:rPr>
                          <w:rFonts w:ascii="Arial" w:hAnsi="Arial" w:cs="Arial"/>
                          <w:b/>
                          <w:sz w:val="20"/>
                          <w:szCs w:val="20"/>
                        </w:rPr>
                      </w:pPr>
                      <w:r w:rsidRPr="00D80176">
                        <w:rPr>
                          <w:rFonts w:ascii="Arial" w:hAnsi="Arial" w:cs="Arial"/>
                          <w:b/>
                          <w:sz w:val="20"/>
                          <w:szCs w:val="20"/>
                        </w:rPr>
                        <w:t xml:space="preserve">Students will be required to create and maintain an interactive math journal.  These items should remain in the classroom unless students take them home for study purposes.  Binders and journals taken home should be brought to school the next day.  Binders or journals that become ripped or damaged will need to be replaced.  Only math materials are permitted in math binders and journals.   Periodically, daily grades will be taken on the completeness and organization of the math binder and journal. </w:t>
                      </w:r>
                    </w:p>
                    <w:p w14:paraId="5B7333AB" w14:textId="77777777" w:rsidR="003E4D83" w:rsidRPr="00D80176" w:rsidRDefault="003E4D83" w:rsidP="00EF34DA">
                      <w:pPr>
                        <w:pStyle w:val="BodyText2"/>
                        <w:tabs>
                          <w:tab w:val="left" w:pos="450"/>
                          <w:tab w:val="left" w:pos="540"/>
                        </w:tabs>
                        <w:jc w:val="left"/>
                        <w:rPr>
                          <w:color w:val="auto"/>
                          <w:sz w:val="24"/>
                        </w:rPr>
                      </w:pPr>
                    </w:p>
                  </w:txbxContent>
                </v:textbox>
                <w10:wrap type="tight" anchorx="page" anchory="page"/>
              </v:shape>
            </w:pict>
          </mc:Fallback>
        </mc:AlternateContent>
      </w:r>
      <w:r w:rsidR="006C7954">
        <w:rPr>
          <w:noProof/>
        </w:rPr>
        <mc:AlternateContent>
          <mc:Choice Requires="wps">
            <w:drawing>
              <wp:anchor distT="0" distB="0" distL="114300" distR="114300" simplePos="0" relativeHeight="251656713" behindDoc="0" locked="0" layoutInCell="1" allowOverlap="1" wp14:anchorId="54E54A0F" wp14:editId="7B5712D0">
                <wp:simplePos x="0" y="0"/>
                <wp:positionH relativeFrom="page">
                  <wp:posOffset>584200</wp:posOffset>
                </wp:positionH>
                <wp:positionV relativeFrom="page">
                  <wp:posOffset>647065</wp:posOffset>
                </wp:positionV>
                <wp:extent cx="2336800" cy="889635"/>
                <wp:effectExtent l="0" t="0" r="0" b="24765"/>
                <wp:wrapTight wrapText="bothSides">
                  <wp:wrapPolygon edited="0">
                    <wp:start x="235" y="0"/>
                    <wp:lineTo x="235" y="21585"/>
                    <wp:lineTo x="21130" y="21585"/>
                    <wp:lineTo x="21130" y="0"/>
                    <wp:lineTo x="235"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B117D1F" w14:textId="77777777" w:rsidR="003E4D83" w:rsidRPr="006C7954" w:rsidRDefault="003E4D83" w:rsidP="006C7954">
                            <w:pPr>
                              <w:pStyle w:val="Heading2"/>
                              <w:rPr>
                                <w:color w:val="auto"/>
                                <w:spacing w:val="-10"/>
                                <w:sz w:val="60"/>
                                <w:szCs w:val="60"/>
                              </w:rPr>
                            </w:pPr>
                            <w:r w:rsidRPr="006C7954">
                              <w:rPr>
                                <w:color w:val="auto"/>
                                <w:sz w:val="60"/>
                                <w:szCs w:val="60"/>
                              </w:rPr>
                              <w:t>Ms. Schaefer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6pt;margin-top:50.95pt;width:184pt;height:70.05pt;z-index:2516567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" filled="f" stroked="f">
                <v:textbox inset=",0,,0">
                  <w:txbxContent>
                    <w:p w14:paraId="0B117D1F" w14:textId="77777777" w:rsidR="003E4D83" w:rsidRPr="006C7954" w:rsidRDefault="003E4D83" w:rsidP="006C7954">
                      <w:pPr>
                        <w:pStyle w:val="Heading2"/>
                        <w:rPr>
                          <w:color w:val="auto"/>
                          <w:spacing w:val="-10"/>
                          <w:sz w:val="60"/>
                          <w:szCs w:val="60"/>
                        </w:rPr>
                      </w:pPr>
                      <w:r w:rsidRPr="006C7954">
                        <w:rPr>
                          <w:color w:val="auto"/>
                          <w:sz w:val="60"/>
                          <w:szCs w:val="60"/>
                        </w:rPr>
                        <w:t>Ms. Schaefer</w:t>
                      </w:r>
                    </w:p>
                  </w:txbxContent>
                </v:textbox>
                <w10:wrap type="tight" anchorx="page" anchory="page"/>
              </v:shape>
            </w:pict>
          </mc:Fallback>
        </mc:AlternateContent>
      </w:r>
      <w:r w:rsidR="00A547FA">
        <w:br w:type="page"/>
      </w:r>
      <w:r w:rsidR="00624A22">
        <w:rPr>
          <w:noProof/>
        </w:rPr>
        <w:lastRenderedPageBreak/>
        <mc:AlternateContent>
          <mc:Choice Requires="wps">
            <w:drawing>
              <wp:anchor distT="0" distB="0" distL="114300" distR="114300" simplePos="0" relativeHeight="251657254" behindDoc="0" locked="0" layoutInCell="0" allowOverlap="1" wp14:anchorId="1E93CBA1" wp14:editId="5C49072B">
                <wp:simplePos x="0" y="0"/>
                <wp:positionH relativeFrom="page">
                  <wp:posOffset>720090</wp:posOffset>
                </wp:positionH>
                <wp:positionV relativeFrom="page">
                  <wp:posOffset>589915</wp:posOffset>
                </wp:positionV>
                <wp:extent cx="2810510" cy="584835"/>
                <wp:effectExtent l="0" t="0" r="0" b="24765"/>
                <wp:wrapTight wrapText="bothSides">
                  <wp:wrapPolygon edited="0">
                    <wp:start x="195" y="0"/>
                    <wp:lineTo x="195" y="21577"/>
                    <wp:lineTo x="21083" y="21577"/>
                    <wp:lineTo x="21278" y="0"/>
                    <wp:lineTo x="195" y="0"/>
                  </wp:wrapPolygon>
                </wp:wrapTight>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2E9F98" w14:textId="5B8829B7" w:rsidR="003E4D83" w:rsidRPr="00D80176" w:rsidRDefault="003E4D83" w:rsidP="006C7954">
                            <w:pPr>
                              <w:pStyle w:val="Heading1"/>
                              <w:rPr>
                                <w:color w:val="auto"/>
                                <w:sz w:val="32"/>
                              </w:rPr>
                            </w:pPr>
                            <w:r w:rsidRPr="00D80176">
                              <w:rPr>
                                <w:color w:val="auto"/>
                                <w:sz w:val="32"/>
                              </w:rPr>
                              <w:t xml:space="preserve">Course </w:t>
                            </w:r>
                            <w:r w:rsidR="00624A22">
                              <w:rPr>
                                <w:color w:val="auto"/>
                                <w:sz w:val="32"/>
                              </w:rPr>
                              <w:t xml:space="preserve">Estimated </w:t>
                            </w:r>
                            <w:r w:rsidRPr="00D80176">
                              <w:rPr>
                                <w:color w:val="auto"/>
                                <w:sz w:val="32"/>
                              </w:rPr>
                              <w:t>Overview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56.7pt;margin-top:46.45pt;width:221.3pt;height:46.05pt;z-index:251657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" o:allowincell="f" filled="f" stroked="f">
                <v:textbox inset=",0,,0">
                  <w:txbxContent>
                    <w:p w14:paraId="602E9F98" w14:textId="5B8829B7" w:rsidR="003E4D83" w:rsidRPr="00D80176" w:rsidRDefault="003E4D83" w:rsidP="006C7954">
                      <w:pPr>
                        <w:pStyle w:val="Heading1"/>
                        <w:rPr>
                          <w:color w:val="auto"/>
                          <w:sz w:val="32"/>
                        </w:rPr>
                      </w:pPr>
                      <w:r w:rsidRPr="00D80176">
                        <w:rPr>
                          <w:color w:val="auto"/>
                          <w:sz w:val="32"/>
                        </w:rPr>
                        <w:t xml:space="preserve">Course </w:t>
                      </w:r>
                      <w:r w:rsidR="00624A22">
                        <w:rPr>
                          <w:color w:val="auto"/>
                          <w:sz w:val="32"/>
                        </w:rPr>
                        <w:t xml:space="preserve">Estimated </w:t>
                      </w:r>
                      <w:r w:rsidRPr="00D80176">
                        <w:rPr>
                          <w:color w:val="auto"/>
                          <w:sz w:val="32"/>
                        </w:rPr>
                        <w:t>Overview</w:t>
                      </w:r>
                    </w:p>
                  </w:txbxContent>
                </v:textbox>
                <w10:wrap type="tight" anchorx="page" anchory="page"/>
              </v:shape>
            </w:pict>
          </mc:Fallback>
        </mc:AlternateContent>
      </w:r>
      <w:r w:rsidR="00EF2CBD">
        <w:rPr>
          <w:noProof/>
        </w:rPr>
        <w:drawing>
          <wp:anchor distT="0" distB="0" distL="118745" distR="118745" simplePos="0" relativeHeight="251675695" behindDoc="0" locked="0" layoutInCell="1" allowOverlap="1" wp14:anchorId="78F66B6E" wp14:editId="30C349E5">
            <wp:simplePos x="0" y="0"/>
            <wp:positionH relativeFrom="page">
              <wp:posOffset>4267200</wp:posOffset>
            </wp:positionH>
            <wp:positionV relativeFrom="page">
              <wp:posOffset>802640</wp:posOffset>
            </wp:positionV>
            <wp:extent cx="1440180" cy="1440180"/>
            <wp:effectExtent l="101600" t="101600" r="109220" b="896620"/>
            <wp:wrapTight wrapText="bothSides">
              <wp:wrapPolygon edited="0">
                <wp:start x="7238" y="-1524"/>
                <wp:lineTo x="-381" y="-762"/>
                <wp:lineTo x="-1524" y="5333"/>
                <wp:lineTo x="-1524" y="17524"/>
                <wp:lineTo x="762" y="17524"/>
                <wp:lineTo x="762" y="23619"/>
                <wp:lineTo x="-1524" y="23619"/>
                <wp:lineTo x="-1524" y="32381"/>
                <wp:lineTo x="4571" y="34667"/>
                <wp:lineTo x="16762" y="34667"/>
                <wp:lineTo x="17143" y="33905"/>
                <wp:lineTo x="22857" y="30095"/>
                <wp:lineTo x="22857" y="29714"/>
                <wp:lineTo x="18667" y="24000"/>
                <wp:lineTo x="18286" y="23619"/>
                <wp:lineTo x="20571" y="17524"/>
                <wp:lineTo x="22857" y="11810"/>
                <wp:lineTo x="22857" y="11429"/>
                <wp:lineTo x="21714" y="5714"/>
                <wp:lineTo x="21714" y="5333"/>
                <wp:lineTo x="14476" y="-381"/>
                <wp:lineTo x="14095" y="-1524"/>
                <wp:lineTo x="7238" y="-1524"/>
              </wp:wrapPolygon>
            </wp:wrapTight>
            <wp:docPr id="3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 descr=":wave page 1:42-15446445.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40180" cy="1440180"/>
                    </a:xfrm>
                    <a:prstGeom prst="ellipse">
                      <a:avLst/>
                    </a:prstGeom>
                    <a:ln w="63500" cap="rnd">
                      <a:solidFill>
                        <a:srgbClr val="00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EF2CBD">
        <w:rPr>
          <w:noProof/>
        </w:rPr>
        <w:drawing>
          <wp:anchor distT="0" distB="0" distL="114300" distR="114300" simplePos="0" relativeHeight="251683887" behindDoc="0" locked="0" layoutInCell="0" allowOverlap="1" wp14:anchorId="5B59A396" wp14:editId="6017D6D9">
            <wp:simplePos x="0" y="0"/>
            <wp:positionH relativeFrom="page">
              <wp:posOffset>3919855</wp:posOffset>
            </wp:positionH>
            <wp:positionV relativeFrom="page">
              <wp:posOffset>6122670</wp:posOffset>
            </wp:positionV>
            <wp:extent cx="2586751" cy="1174750"/>
            <wp:effectExtent l="25400" t="25400" r="29845" b="19050"/>
            <wp:wrapNone/>
            <wp:docPr id="4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ve page 1:42-17733974.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89490" cy="1175994"/>
                    </a:xfrm>
                    <a:prstGeom prst="rect">
                      <a:avLst/>
                    </a:prstGeom>
                    <a:noFill/>
                    <a:ln w="19050" cap="flat" cmpd="sng" algn="ctr">
                      <a:solidFill>
                        <a:srgbClr val="FFFFFF"/>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EF2CBD">
        <w:rPr>
          <w:noProof/>
        </w:rPr>
        <mc:AlternateContent>
          <mc:Choice Requires="wps">
            <w:drawing>
              <wp:anchor distT="0" distB="0" distL="114300" distR="114300" simplePos="0" relativeHeight="251669551" behindDoc="0" locked="0" layoutInCell="1" allowOverlap="1" wp14:anchorId="54CA53B7" wp14:editId="3388E28C">
                <wp:simplePos x="0" y="0"/>
                <wp:positionH relativeFrom="page">
                  <wp:posOffset>3985260</wp:posOffset>
                </wp:positionH>
                <wp:positionV relativeFrom="page">
                  <wp:posOffset>4768215</wp:posOffset>
                </wp:positionV>
                <wp:extent cx="2509520" cy="1917700"/>
                <wp:effectExtent l="0" t="0" r="0" b="12700"/>
                <wp:wrapThrough wrapText="bothSides">
                  <wp:wrapPolygon edited="0">
                    <wp:start x="219" y="0"/>
                    <wp:lineTo x="219" y="21457"/>
                    <wp:lineTo x="21206" y="21457"/>
                    <wp:lineTo x="21206" y="0"/>
                    <wp:lineTo x="219"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5E3CF03" w14:textId="77777777" w:rsidR="003E4D83" w:rsidRPr="00D80176" w:rsidRDefault="003E4D83" w:rsidP="00EF34DA">
                            <w:pPr>
                              <w:jc w:val="center"/>
                              <w:rPr>
                                <w:sz w:val="30"/>
                                <w:szCs w:val="30"/>
                                <w:u w:val="single"/>
                              </w:rPr>
                            </w:pPr>
                            <w:r w:rsidRPr="00D80176">
                              <w:rPr>
                                <w:sz w:val="30"/>
                                <w:szCs w:val="30"/>
                                <w:u w:val="single"/>
                              </w:rPr>
                              <w:t>Failing Assignments/Tests</w:t>
                            </w:r>
                          </w:p>
                          <w:p w14:paraId="0F89584C" w14:textId="77777777" w:rsidR="003E4D83" w:rsidRPr="00D80176" w:rsidRDefault="003E4D83" w:rsidP="00EF34DA">
                            <w:pPr>
                              <w:rPr>
                                <w:rFonts w:ascii="Tahoma" w:hAnsi="Tahoma" w:cs="Tahoma"/>
                              </w:rPr>
                            </w:pPr>
                          </w:p>
                          <w:p w14:paraId="230D038C" w14:textId="77777777" w:rsidR="003E4D83" w:rsidRPr="00D80176" w:rsidRDefault="003E4D83" w:rsidP="00EF34DA">
                            <w:pPr>
                              <w:rPr>
                                <w:rFonts w:ascii="Tahoma" w:hAnsi="Tahoma" w:cs="Tahoma"/>
                                <w:i/>
                                <w:sz w:val="20"/>
                                <w:szCs w:val="20"/>
                              </w:rPr>
                            </w:pPr>
                            <w:r w:rsidRPr="00D80176">
                              <w:rPr>
                                <w:rFonts w:ascii="Tahoma" w:hAnsi="Tahoma" w:cs="Tahoma"/>
                                <w:i/>
                                <w:sz w:val="20"/>
                                <w:szCs w:val="20"/>
                              </w:rPr>
                              <w:t>**If any student receives a grade below a 70 they are required by the district to make proper corrections that will be graded and averaged with original grade.  My correction policy is in their journal</w:t>
                            </w:r>
                            <w:proofErr w:type="gramStart"/>
                            <w:r w:rsidRPr="00D80176">
                              <w:rPr>
                                <w:rFonts w:ascii="Tahoma" w:hAnsi="Tahoma" w:cs="Tahoma"/>
                                <w:i/>
                                <w:sz w:val="20"/>
                                <w:szCs w:val="20"/>
                              </w:rPr>
                              <w:t>.*</w:t>
                            </w:r>
                            <w:proofErr w:type="gramEnd"/>
                            <w:r w:rsidRPr="00D80176">
                              <w:rPr>
                                <w:rFonts w:ascii="Tahoma" w:hAnsi="Tahoma" w:cs="Tahoma"/>
                                <w:i/>
                                <w:sz w:val="20"/>
                                <w:szCs w:val="20"/>
                              </w:rPr>
                              <w:t>*</w:t>
                            </w:r>
                          </w:p>
                          <w:p w14:paraId="454DE495" w14:textId="77777777" w:rsidR="003E4D83" w:rsidRPr="00D80176" w:rsidRDefault="003E4D83" w:rsidP="00EB3E9F">
                            <w:pPr>
                              <w:pStyle w:val="BodyText3"/>
                              <w:rPr>
                                <w:b/>
                                <w:color w:val="auto"/>
                                <w:szCs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margin-left:313.8pt;margin-top:375.45pt;width:197.6pt;height:151pt;z-index:2516695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" mv:complextextbox="1" filled="f" stroked="f">
                <v:textbox inset=",0,,0">
                  <w:txbxContent>
                    <w:p w14:paraId="05E3CF03" w14:textId="77777777" w:rsidR="003E4D83" w:rsidRPr="00D80176" w:rsidRDefault="003E4D83" w:rsidP="00EF34DA">
                      <w:pPr>
                        <w:jc w:val="center"/>
                        <w:rPr>
                          <w:sz w:val="30"/>
                          <w:szCs w:val="30"/>
                          <w:u w:val="single"/>
                        </w:rPr>
                      </w:pPr>
                      <w:r w:rsidRPr="00D80176">
                        <w:rPr>
                          <w:sz w:val="30"/>
                          <w:szCs w:val="30"/>
                          <w:u w:val="single"/>
                        </w:rPr>
                        <w:t>Failing Assignments/Tests</w:t>
                      </w:r>
                    </w:p>
                    <w:p w14:paraId="0F89584C" w14:textId="77777777" w:rsidR="003E4D83" w:rsidRPr="00D80176" w:rsidRDefault="003E4D83" w:rsidP="00EF34DA">
                      <w:pPr>
                        <w:rPr>
                          <w:rFonts w:ascii="Tahoma" w:hAnsi="Tahoma" w:cs="Tahoma"/>
                        </w:rPr>
                      </w:pPr>
                    </w:p>
                    <w:p w14:paraId="230D038C" w14:textId="77777777" w:rsidR="003E4D83" w:rsidRPr="00D80176" w:rsidRDefault="003E4D83" w:rsidP="00EF34DA">
                      <w:pPr>
                        <w:rPr>
                          <w:rFonts w:ascii="Tahoma" w:hAnsi="Tahoma" w:cs="Tahoma"/>
                          <w:i/>
                          <w:sz w:val="20"/>
                          <w:szCs w:val="20"/>
                        </w:rPr>
                      </w:pPr>
                      <w:r w:rsidRPr="00D80176">
                        <w:rPr>
                          <w:rFonts w:ascii="Tahoma" w:hAnsi="Tahoma" w:cs="Tahoma"/>
                          <w:i/>
                          <w:sz w:val="20"/>
                          <w:szCs w:val="20"/>
                        </w:rPr>
                        <w:t>**If any student receives a grade below a 70 they are required by the district to make proper corrections that will be graded and averaged with original grade.  My correction policy is in their journal</w:t>
                      </w:r>
                      <w:proofErr w:type="gramStart"/>
                      <w:r w:rsidRPr="00D80176">
                        <w:rPr>
                          <w:rFonts w:ascii="Tahoma" w:hAnsi="Tahoma" w:cs="Tahoma"/>
                          <w:i/>
                          <w:sz w:val="20"/>
                          <w:szCs w:val="20"/>
                        </w:rPr>
                        <w:t>.*</w:t>
                      </w:r>
                      <w:proofErr w:type="gramEnd"/>
                      <w:r w:rsidRPr="00D80176">
                        <w:rPr>
                          <w:rFonts w:ascii="Tahoma" w:hAnsi="Tahoma" w:cs="Tahoma"/>
                          <w:i/>
                          <w:sz w:val="20"/>
                          <w:szCs w:val="20"/>
                        </w:rPr>
                        <w:t>*</w:t>
                      </w:r>
                    </w:p>
                    <w:p w14:paraId="454DE495" w14:textId="77777777" w:rsidR="003E4D83" w:rsidRPr="00D80176" w:rsidRDefault="003E4D83" w:rsidP="00EB3E9F">
                      <w:pPr>
                        <w:pStyle w:val="BodyText3"/>
                        <w:rPr>
                          <w:b/>
                          <w:color w:val="auto"/>
                          <w:szCs w:val="22"/>
                        </w:rPr>
                      </w:pPr>
                    </w:p>
                  </w:txbxContent>
                </v:textbox>
                <w10:wrap type="through" anchorx="page" anchory="page"/>
              </v:shape>
            </w:pict>
          </mc:Fallback>
        </mc:AlternateContent>
      </w:r>
      <w:r w:rsidR="00EF2CBD">
        <w:rPr>
          <w:noProof/>
        </w:rPr>
        <mc:AlternateContent>
          <mc:Choice Requires="wps">
            <w:drawing>
              <wp:anchor distT="0" distB="0" distL="114300" distR="114300" simplePos="0" relativeHeight="251656201" behindDoc="0" locked="0" layoutInCell="1" allowOverlap="1" wp14:anchorId="51270122" wp14:editId="78AF51E2">
                <wp:simplePos x="0" y="0"/>
                <wp:positionH relativeFrom="page">
                  <wp:posOffset>3919855</wp:posOffset>
                </wp:positionH>
                <wp:positionV relativeFrom="page">
                  <wp:posOffset>4615815</wp:posOffset>
                </wp:positionV>
                <wp:extent cx="2587625" cy="1569085"/>
                <wp:effectExtent l="177800" t="101600" r="206375" b="208915"/>
                <wp:wrapThrough wrapText="bothSides">
                  <wp:wrapPolygon edited="0">
                    <wp:start x="-1272" y="-1399"/>
                    <wp:lineTo x="-1484" y="22728"/>
                    <wp:lineTo x="-848" y="24126"/>
                    <wp:lineTo x="22475" y="24126"/>
                    <wp:lineTo x="23111" y="22028"/>
                    <wp:lineTo x="22899" y="-1399"/>
                    <wp:lineTo x="-1272" y="-1399"/>
                  </wp:wrapPolygon>
                </wp:wrapThrough>
                <wp:docPr id="39" name="Rectangle 39"/>
                <wp:cNvGraphicFramePr/>
                <a:graphic xmlns:a="http://schemas.openxmlformats.org/drawingml/2006/main">
                  <a:graphicData uri="http://schemas.microsoft.com/office/word/2010/wordprocessingShape">
                    <wps:wsp>
                      <wps:cNvSpPr/>
                      <wps:spPr>
                        <a:xfrm>
                          <a:off x="0" y="0"/>
                          <a:ext cx="2587625" cy="1569085"/>
                        </a:xfrm>
                        <a:prstGeom prst="rect">
                          <a:avLst/>
                        </a:prstGeom>
                        <a:noFill/>
                        <a:ln w="22225">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08.65pt;margin-top:363.45pt;width:203.75pt;height:123.55pt;z-index:25165620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" filled="f" strokecolor="white [3212]" strokeweight="1.75pt">
                <v:shadow on="t" type="perspective" opacity="26214f" mv:blur="88900f" origin=",-.5" offset="0,0" matrix="68813f,,,68813f"/>
                <w10:wrap type="through" anchorx="page" anchory="page"/>
              </v:rect>
            </w:pict>
          </mc:Fallback>
        </mc:AlternateContent>
      </w:r>
      <w:r w:rsidR="008307BB">
        <w:rPr>
          <w:noProof/>
        </w:rPr>
        <w:drawing>
          <wp:anchor distT="0" distB="0" distL="114300" distR="114300" simplePos="0" relativeHeight="251654151" behindDoc="0" locked="0" layoutInCell="0" allowOverlap="1" wp14:anchorId="262F0569" wp14:editId="4A501D33">
            <wp:simplePos x="0" y="0"/>
            <wp:positionH relativeFrom="page">
              <wp:posOffset>457200</wp:posOffset>
            </wp:positionH>
            <wp:positionV relativeFrom="page">
              <wp:posOffset>2581910</wp:posOffset>
            </wp:positionV>
            <wp:extent cx="2341245" cy="1832610"/>
            <wp:effectExtent l="25400" t="25400" r="20955" b="21590"/>
            <wp:wrapNone/>
            <wp:docPr id="1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ve page 1:42-17733974.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341245" cy="1832610"/>
                    </a:xfrm>
                    <a:prstGeom prst="rect">
                      <a:avLst/>
                    </a:prstGeom>
                    <a:noFill/>
                    <a:ln w="19050" cap="flat" cmpd="sng" algn="ctr">
                      <a:solidFill>
                        <a:srgbClr val="FFFFFF"/>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8307BB">
        <w:rPr>
          <w:noProof/>
        </w:rPr>
        <mc:AlternateContent>
          <mc:Choice Requires="wps">
            <w:drawing>
              <wp:anchor distT="0" distB="0" distL="114300" distR="114300" simplePos="0" relativeHeight="251665455" behindDoc="0" locked="0" layoutInCell="1" allowOverlap="1" wp14:anchorId="753740AA" wp14:editId="439FE2FF">
                <wp:simplePos x="0" y="0"/>
                <wp:positionH relativeFrom="page">
                  <wp:posOffset>4175760</wp:posOffset>
                </wp:positionH>
                <wp:positionV relativeFrom="page">
                  <wp:posOffset>3249930</wp:posOffset>
                </wp:positionV>
                <wp:extent cx="1935480" cy="1429385"/>
                <wp:effectExtent l="0" t="0" r="0" b="18415"/>
                <wp:wrapThrough wrapText="bothSides">
                  <wp:wrapPolygon edited="0">
                    <wp:start x="283" y="0"/>
                    <wp:lineTo x="283" y="21494"/>
                    <wp:lineTo x="20976" y="21494"/>
                    <wp:lineTo x="20976" y="0"/>
                    <wp:lineTo x="283"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42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1593805" w14:textId="77777777" w:rsidR="003E4D83" w:rsidRPr="00A760DE" w:rsidRDefault="003E4D83" w:rsidP="00EB3E9F">
                            <w:pPr>
                              <w:rPr>
                                <w:sz w:val="32"/>
                                <w:szCs w:val="32"/>
                                <w:u w:val="single"/>
                              </w:rPr>
                            </w:pPr>
                            <w:r w:rsidRPr="00A760DE">
                              <w:rPr>
                                <w:sz w:val="32"/>
                                <w:szCs w:val="32"/>
                                <w:u w:val="single"/>
                              </w:rPr>
                              <w:t>Grading Scale</w:t>
                            </w:r>
                          </w:p>
                          <w:p w14:paraId="36C6FB66" w14:textId="77777777" w:rsidR="003E4D83" w:rsidRPr="00A760DE" w:rsidRDefault="003E4D83" w:rsidP="00EB3E9F">
                            <w:pPr>
                              <w:pStyle w:val="BodyText3"/>
                              <w:numPr>
                                <w:ilvl w:val="0"/>
                                <w:numId w:val="4"/>
                              </w:numPr>
                              <w:rPr>
                                <w:color w:val="auto"/>
                                <w:szCs w:val="22"/>
                              </w:rPr>
                            </w:pPr>
                            <w:r w:rsidRPr="00A760DE">
                              <w:rPr>
                                <w:color w:val="auto"/>
                                <w:szCs w:val="22"/>
                              </w:rPr>
                              <w:t>90 – 100% = A</w:t>
                            </w:r>
                          </w:p>
                          <w:p w14:paraId="0AA73AE5" w14:textId="77777777" w:rsidR="003E4D83" w:rsidRPr="00A760DE" w:rsidRDefault="003E4D83" w:rsidP="00EB3E9F">
                            <w:pPr>
                              <w:pStyle w:val="BodyText3"/>
                              <w:numPr>
                                <w:ilvl w:val="0"/>
                                <w:numId w:val="4"/>
                              </w:numPr>
                              <w:rPr>
                                <w:color w:val="auto"/>
                                <w:szCs w:val="22"/>
                              </w:rPr>
                            </w:pPr>
                            <w:r w:rsidRPr="00A760DE">
                              <w:rPr>
                                <w:color w:val="auto"/>
                                <w:szCs w:val="22"/>
                              </w:rPr>
                              <w:t>80 – 89% = B</w:t>
                            </w:r>
                          </w:p>
                          <w:p w14:paraId="4C8B1791" w14:textId="77777777" w:rsidR="003E4D83" w:rsidRPr="00A760DE" w:rsidRDefault="003E4D83" w:rsidP="00EB3E9F">
                            <w:pPr>
                              <w:pStyle w:val="BodyText3"/>
                              <w:numPr>
                                <w:ilvl w:val="0"/>
                                <w:numId w:val="4"/>
                              </w:numPr>
                              <w:rPr>
                                <w:color w:val="auto"/>
                                <w:szCs w:val="22"/>
                              </w:rPr>
                            </w:pPr>
                            <w:r w:rsidRPr="00A760DE">
                              <w:rPr>
                                <w:color w:val="auto"/>
                                <w:szCs w:val="22"/>
                              </w:rPr>
                              <w:t>70 – 79% = C</w:t>
                            </w:r>
                          </w:p>
                          <w:p w14:paraId="0F13EE3F" w14:textId="77777777" w:rsidR="003E4D83" w:rsidRPr="00A760DE" w:rsidRDefault="003E4D83" w:rsidP="00EB3E9F">
                            <w:pPr>
                              <w:pStyle w:val="BodyText3"/>
                              <w:numPr>
                                <w:ilvl w:val="0"/>
                                <w:numId w:val="4"/>
                              </w:numPr>
                              <w:rPr>
                                <w:color w:val="auto"/>
                                <w:szCs w:val="22"/>
                              </w:rPr>
                            </w:pPr>
                            <w:r w:rsidRPr="00A760DE">
                              <w:rPr>
                                <w:color w:val="auto"/>
                                <w:szCs w:val="22"/>
                              </w:rPr>
                              <w:t xml:space="preserve">0 – 69% = Failing </w:t>
                            </w:r>
                          </w:p>
                          <w:p w14:paraId="0AA78ED4" w14:textId="77777777" w:rsidR="003E4D83" w:rsidRPr="00357D76" w:rsidRDefault="003E4D83" w:rsidP="00EB3E9F">
                            <w:pPr>
                              <w:pStyle w:val="BodyText3"/>
                              <w:rPr>
                                <w:sz w:val="24"/>
                                <w:szCs w:val="24"/>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margin-left:328.8pt;margin-top:255.9pt;width:152.4pt;height:112.55pt;z-index:251665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" mv:complextextbox="1" filled="f" stroked="f">
                <v:textbox inset=",0,,0">
                  <w:txbxContent>
                    <w:p w14:paraId="61593805" w14:textId="77777777" w:rsidR="003E4D83" w:rsidRPr="00A760DE" w:rsidRDefault="003E4D83" w:rsidP="00EB3E9F">
                      <w:pPr>
                        <w:rPr>
                          <w:sz w:val="32"/>
                          <w:szCs w:val="32"/>
                          <w:u w:val="single"/>
                        </w:rPr>
                      </w:pPr>
                      <w:r w:rsidRPr="00A760DE">
                        <w:rPr>
                          <w:sz w:val="32"/>
                          <w:szCs w:val="32"/>
                          <w:u w:val="single"/>
                        </w:rPr>
                        <w:t>Grading Scale</w:t>
                      </w:r>
                    </w:p>
                    <w:p w14:paraId="36C6FB66" w14:textId="77777777" w:rsidR="003E4D83" w:rsidRPr="00A760DE" w:rsidRDefault="003E4D83" w:rsidP="00EB3E9F">
                      <w:pPr>
                        <w:pStyle w:val="BodyText3"/>
                        <w:numPr>
                          <w:ilvl w:val="0"/>
                          <w:numId w:val="4"/>
                        </w:numPr>
                        <w:rPr>
                          <w:color w:val="auto"/>
                          <w:szCs w:val="22"/>
                        </w:rPr>
                      </w:pPr>
                      <w:r w:rsidRPr="00A760DE">
                        <w:rPr>
                          <w:color w:val="auto"/>
                          <w:szCs w:val="22"/>
                        </w:rPr>
                        <w:t>90 – 100% = A</w:t>
                      </w:r>
                    </w:p>
                    <w:p w14:paraId="0AA73AE5" w14:textId="77777777" w:rsidR="003E4D83" w:rsidRPr="00A760DE" w:rsidRDefault="003E4D83" w:rsidP="00EB3E9F">
                      <w:pPr>
                        <w:pStyle w:val="BodyText3"/>
                        <w:numPr>
                          <w:ilvl w:val="0"/>
                          <w:numId w:val="4"/>
                        </w:numPr>
                        <w:rPr>
                          <w:color w:val="auto"/>
                          <w:szCs w:val="22"/>
                        </w:rPr>
                      </w:pPr>
                      <w:r w:rsidRPr="00A760DE">
                        <w:rPr>
                          <w:color w:val="auto"/>
                          <w:szCs w:val="22"/>
                        </w:rPr>
                        <w:t>80 – 89% = B</w:t>
                      </w:r>
                    </w:p>
                    <w:p w14:paraId="4C8B1791" w14:textId="77777777" w:rsidR="003E4D83" w:rsidRPr="00A760DE" w:rsidRDefault="003E4D83" w:rsidP="00EB3E9F">
                      <w:pPr>
                        <w:pStyle w:val="BodyText3"/>
                        <w:numPr>
                          <w:ilvl w:val="0"/>
                          <w:numId w:val="4"/>
                        </w:numPr>
                        <w:rPr>
                          <w:color w:val="auto"/>
                          <w:szCs w:val="22"/>
                        </w:rPr>
                      </w:pPr>
                      <w:r w:rsidRPr="00A760DE">
                        <w:rPr>
                          <w:color w:val="auto"/>
                          <w:szCs w:val="22"/>
                        </w:rPr>
                        <w:t>70 – 79% = C</w:t>
                      </w:r>
                    </w:p>
                    <w:p w14:paraId="0F13EE3F" w14:textId="77777777" w:rsidR="003E4D83" w:rsidRPr="00A760DE" w:rsidRDefault="003E4D83" w:rsidP="00EB3E9F">
                      <w:pPr>
                        <w:pStyle w:val="BodyText3"/>
                        <w:numPr>
                          <w:ilvl w:val="0"/>
                          <w:numId w:val="4"/>
                        </w:numPr>
                        <w:rPr>
                          <w:color w:val="auto"/>
                          <w:szCs w:val="22"/>
                        </w:rPr>
                      </w:pPr>
                      <w:r w:rsidRPr="00A760DE">
                        <w:rPr>
                          <w:color w:val="auto"/>
                          <w:szCs w:val="22"/>
                        </w:rPr>
                        <w:t xml:space="preserve">0 – 69% = Failing </w:t>
                      </w:r>
                    </w:p>
                    <w:p w14:paraId="0AA78ED4" w14:textId="77777777" w:rsidR="003E4D83" w:rsidRPr="00357D76" w:rsidRDefault="003E4D83" w:rsidP="00EB3E9F">
                      <w:pPr>
                        <w:pStyle w:val="BodyText3"/>
                        <w:rPr>
                          <w:sz w:val="24"/>
                          <w:szCs w:val="24"/>
                        </w:rPr>
                      </w:pPr>
                    </w:p>
                  </w:txbxContent>
                </v:textbox>
                <w10:wrap type="through" anchorx="page" anchory="page"/>
              </v:shape>
            </w:pict>
          </mc:Fallback>
        </mc:AlternateContent>
      </w:r>
      <w:r w:rsidR="00452D18">
        <w:rPr>
          <w:noProof/>
        </w:rPr>
        <mc:AlternateContent>
          <mc:Choice Requires="wps">
            <w:drawing>
              <wp:anchor distT="0" distB="0" distL="114300" distR="114300" simplePos="0" relativeHeight="251657240" behindDoc="0" locked="0" layoutInCell="1" allowOverlap="1" wp14:anchorId="5FD8BA54" wp14:editId="18711A7C">
                <wp:simplePos x="0" y="0"/>
                <wp:positionH relativeFrom="page">
                  <wp:posOffset>7061200</wp:posOffset>
                </wp:positionH>
                <wp:positionV relativeFrom="page">
                  <wp:posOffset>2895600</wp:posOffset>
                </wp:positionV>
                <wp:extent cx="2476500" cy="2197100"/>
                <wp:effectExtent l="152400" t="101600" r="190500" b="241300"/>
                <wp:wrapThrough wrapText="bothSides">
                  <wp:wrapPolygon edited="0">
                    <wp:start x="-1329" y="-999"/>
                    <wp:lineTo x="-1329" y="22724"/>
                    <wp:lineTo x="-1108" y="23723"/>
                    <wp:lineTo x="22818" y="23723"/>
                    <wp:lineTo x="22818" y="23473"/>
                    <wp:lineTo x="23040" y="19727"/>
                    <wp:lineTo x="23040" y="-999"/>
                    <wp:lineTo x="-1329" y="-999"/>
                  </wp:wrapPolygon>
                </wp:wrapThrough>
                <wp:docPr id="40" name="Rectangle 40"/>
                <wp:cNvGraphicFramePr/>
                <a:graphic xmlns:a="http://schemas.openxmlformats.org/drawingml/2006/main">
                  <a:graphicData uri="http://schemas.microsoft.com/office/word/2010/wordprocessingShape">
                    <wps:wsp>
                      <wps:cNvSpPr/>
                      <wps:spPr>
                        <a:xfrm>
                          <a:off x="0" y="0"/>
                          <a:ext cx="2476500" cy="2197100"/>
                        </a:xfrm>
                        <a:prstGeom prst="rect">
                          <a:avLst/>
                        </a:prstGeom>
                        <a:noFill/>
                        <a:ln w="2222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556pt;margin-top:228pt;width:195pt;height:173pt;z-index:25165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" filled="f" strokecolor="black [3213]" strokeweight="1.75pt">
                <v:shadow on="t" type="perspective" opacity="26214f" mv:blur="88900f" origin=",-.5" offset="0,0" matrix="68813f,,,68813f"/>
                <w10:wrap type="through" anchorx="page" anchory="page"/>
              </v:rect>
            </w:pict>
          </mc:Fallback>
        </mc:AlternateContent>
      </w:r>
      <w:r w:rsidR="00B67761">
        <w:rPr>
          <w:noProof/>
        </w:rPr>
        <mc:AlternateContent>
          <mc:Choice Requires="wpg">
            <w:drawing>
              <wp:anchor distT="0" distB="0" distL="114300" distR="114300" simplePos="1" relativeHeight="251677743" behindDoc="0" locked="0" layoutInCell="1" allowOverlap="1" wp14:anchorId="076FD62D" wp14:editId="43239E39">
                <wp:simplePos x="7035800" y="836930"/>
                <wp:positionH relativeFrom="page">
                  <wp:posOffset>7035800</wp:posOffset>
                </wp:positionH>
                <wp:positionV relativeFrom="page">
                  <wp:posOffset>836930</wp:posOffset>
                </wp:positionV>
                <wp:extent cx="2623820" cy="6733540"/>
                <wp:effectExtent l="0" t="0" r="0" b="22860"/>
                <wp:wrapThrough wrapText="bothSides">
                  <wp:wrapPolygon edited="0">
                    <wp:start x="209" y="0"/>
                    <wp:lineTo x="209" y="21592"/>
                    <wp:lineTo x="21119" y="21592"/>
                    <wp:lineTo x="21119" y="0"/>
                    <wp:lineTo x="209" y="0"/>
                  </wp:wrapPolygon>
                </wp:wrapThrough>
                <wp:docPr id="47" name="Group 47"/>
                <wp:cNvGraphicFramePr/>
                <a:graphic xmlns:a="http://schemas.openxmlformats.org/drawingml/2006/main">
                  <a:graphicData uri="http://schemas.microsoft.com/office/word/2010/wordprocessingGroup">
                    <wpg:wgp>
                      <wpg:cNvGrpSpPr/>
                      <wpg:grpSpPr>
                        <a:xfrm>
                          <a:off x="0" y="0"/>
                          <a:ext cx="2623820" cy="6733540"/>
                          <a:chOff x="0" y="0"/>
                          <a:chExt cx="2623820" cy="6733540"/>
                        </a:xfrm>
                        <a:extLst>
                          <a:ext uri="{0CCBE362-F206-4b92-989A-16890622DB6E}">
                            <ma14:wrappingTextBoxFlag xmlns:ma14="http://schemas.microsoft.com/office/mac/drawingml/2011/main" val="1"/>
                          </a:ext>
                        </a:extLst>
                      </wpg:grpSpPr>
                      <wps:wsp>
                        <wps:cNvPr id="36" name="Text Box 26"/>
                        <wps:cNvSpPr txBox="1">
                          <a:spLocks noChangeArrowheads="1"/>
                        </wps:cNvSpPr>
                        <wps:spPr bwMode="auto">
                          <a:xfrm>
                            <a:off x="0" y="0"/>
                            <a:ext cx="2623820" cy="673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7" name="Text Box 7"/>
                        <wps:cNvSpPr txBox="1"/>
                        <wps:spPr>
                          <a:xfrm>
                            <a:off x="91440" y="0"/>
                            <a:ext cx="2440940" cy="186690"/>
                          </a:xfrm>
                          <a:prstGeom prst="rect">
                            <a:avLst/>
                          </a:prstGeom>
                          <a:noFill/>
                          <a:ln>
                            <a:noFill/>
                          </a:ln>
                          <a:effectLst/>
                          <a:extLst>
                            <a:ext uri="{C572A759-6A51-4108-AA02-DFA0A04FC94B}">
                              <ma14:wrappingTextBoxFlag xmlns:ma14="http://schemas.microsoft.com/office/mac/drawingml/2011/main"/>
                            </a:ext>
                          </a:extLst>
                        </wps:spPr>
                        <wps:txbx id="9">
                          <w:txbxContent>
                            <w:p w14:paraId="3340411B" w14:textId="77777777" w:rsidR="003E4D83" w:rsidRPr="00D80176" w:rsidRDefault="003E4D83" w:rsidP="00A760DE">
                              <w:pPr>
                                <w:pStyle w:val="BodyText3"/>
                                <w:rPr>
                                  <w:color w:val="auto"/>
                                </w:rPr>
                              </w:pPr>
                              <w:r w:rsidRPr="00D80176">
                                <w:rPr>
                                  <w:color w:val="auto"/>
                                </w:rPr>
                                <w:t xml:space="preserve">Students are expected to be in their seats and ready for class before the bell rings. A tardy is considered arriving to class after the scheduled time. </w:t>
                              </w:r>
                            </w:p>
                            <w:p w14:paraId="430E66D9" w14:textId="77777777" w:rsidR="003E4D83" w:rsidRPr="00D80176" w:rsidRDefault="003E4D83" w:rsidP="00A760DE">
                              <w:pPr>
                                <w:pStyle w:val="BodyText3"/>
                                <w:rPr>
                                  <w:color w:val="auto"/>
                                </w:rPr>
                              </w:pPr>
                              <w:proofErr w:type="spellStart"/>
                              <w:r w:rsidRPr="00D80176">
                                <w:rPr>
                                  <w:b/>
                                  <w:color w:val="auto"/>
                                  <w:u w:val="single"/>
                                </w:rPr>
                                <w:t>Tardies</w:t>
                              </w:r>
                              <w:proofErr w:type="spellEnd"/>
                              <w:r w:rsidRPr="00D80176">
                                <w:rPr>
                                  <w:color w:val="auto"/>
                                </w:rPr>
                                <w:tab/>
                              </w:r>
                              <w:r w:rsidRPr="00D80176">
                                <w:rPr>
                                  <w:b/>
                                  <w:color w:val="auto"/>
                                  <w:u w:val="single"/>
                                </w:rPr>
                                <w:t>Consequences</w:t>
                              </w:r>
                            </w:p>
                            <w:p w14:paraId="1A8C7BF6" w14:textId="77777777" w:rsidR="003E4D83" w:rsidRPr="00D80176" w:rsidRDefault="003E4D83" w:rsidP="00A760DE">
                              <w:pPr>
                                <w:pStyle w:val="BodyText3"/>
                                <w:rPr>
                                  <w:color w:val="auto"/>
                                </w:rPr>
                              </w:pPr>
                              <w:r w:rsidRPr="00D80176">
                                <w:rPr>
                                  <w:color w:val="auto"/>
                                </w:rPr>
                                <w:t>1</w:t>
                              </w:r>
                              <w:r w:rsidRPr="00D80176">
                                <w:rPr>
                                  <w:color w:val="auto"/>
                                  <w:vertAlign w:val="superscript"/>
                                </w:rPr>
                                <w:t>st</w:t>
                              </w:r>
                              <w:r w:rsidRPr="00D80176">
                                <w:rPr>
                                  <w:color w:val="auto"/>
                                </w:rPr>
                                <w:t xml:space="preserve"> </w:t>
                              </w:r>
                              <w:r w:rsidRPr="00D80176">
                                <w:rPr>
                                  <w:color w:val="auto"/>
                                </w:rPr>
                                <w:tab/>
                              </w:r>
                              <w:r w:rsidRPr="00D80176">
                                <w:rPr>
                                  <w:color w:val="auto"/>
                                </w:rPr>
                                <w:tab/>
                                <w:t xml:space="preserve">Warning to student </w:t>
                              </w:r>
                            </w:p>
                            <w:p w14:paraId="1A7C39C7" w14:textId="77777777" w:rsidR="003E4D83" w:rsidRPr="00D80176" w:rsidRDefault="003E4D83" w:rsidP="00A760DE">
                              <w:pPr>
                                <w:pStyle w:val="BodyText3"/>
                                <w:rPr>
                                  <w:color w:val="auto"/>
                                </w:rPr>
                              </w:pPr>
                              <w:r w:rsidRPr="00D80176">
                                <w:rPr>
                                  <w:color w:val="auto"/>
                                </w:rPr>
                                <w:t>2</w:t>
                              </w:r>
                              <w:r w:rsidRPr="00D80176">
                                <w:rPr>
                                  <w:color w:val="auto"/>
                                  <w:vertAlign w:val="superscript"/>
                                </w:rPr>
                                <w:t>nd</w:t>
                              </w:r>
                              <w:r w:rsidRPr="00D80176">
                                <w:rPr>
                                  <w:color w:val="auto"/>
                                </w:rPr>
                                <w:t xml:space="preserve"> </w:t>
                              </w:r>
                              <w:r w:rsidRPr="00D80176">
                                <w:rPr>
                                  <w:color w:val="auto"/>
                                </w:rPr>
                                <w:tab/>
                              </w:r>
                              <w:r w:rsidRPr="00D80176">
                                <w:rPr>
                                  <w:color w:val="auto"/>
                                </w:rPr>
                                <w:tab/>
                                <w:t>Lunch Detention</w:t>
                              </w:r>
                            </w:p>
                            <w:p w14:paraId="2AC13D9E" w14:textId="77777777" w:rsidR="003E4D83" w:rsidRPr="00D80176" w:rsidRDefault="003E4D83" w:rsidP="00A760DE">
                              <w:pPr>
                                <w:pStyle w:val="BodyText3"/>
                                <w:rPr>
                                  <w:color w:val="auto"/>
                                </w:rPr>
                              </w:pPr>
                              <w:r w:rsidRPr="00D80176">
                                <w:rPr>
                                  <w:color w:val="auto"/>
                                </w:rPr>
                                <w:t>3</w:t>
                              </w:r>
                              <w:r w:rsidRPr="00D80176">
                                <w:rPr>
                                  <w:color w:val="auto"/>
                                  <w:vertAlign w:val="superscript"/>
                                </w:rPr>
                                <w:t>rd</w:t>
                              </w:r>
                              <w:r w:rsidRPr="00D80176">
                                <w:rPr>
                                  <w:color w:val="auto"/>
                                </w:rPr>
                                <w:t xml:space="preserve"> </w:t>
                              </w:r>
                              <w:r w:rsidRPr="00D80176">
                                <w:rPr>
                                  <w:color w:val="auto"/>
                                </w:rPr>
                                <w:tab/>
                              </w:r>
                              <w:r w:rsidRPr="00D80176">
                                <w:rPr>
                                  <w:color w:val="auto"/>
                                </w:rPr>
                                <w:tab/>
                                <w:t xml:space="preserve">Office Referral </w:t>
                              </w:r>
                              <w:r w:rsidRPr="00D80176">
                                <w:rPr>
                                  <w:color w:val="auto"/>
                                </w:rPr>
                                <w:tab/>
                              </w:r>
                              <w:r w:rsidRPr="00D80176">
                                <w:rPr>
                                  <w:color w:val="auto"/>
                                </w:rPr>
                                <w:tab/>
                              </w:r>
                              <w:r w:rsidRPr="00D80176">
                                <w:rPr>
                                  <w:color w:val="auto"/>
                                </w:rPr>
                                <w:tab/>
                                <w:t>resulting in ISS</w:t>
                              </w:r>
                            </w:p>
                            <w:p w14:paraId="5265A453" w14:textId="77777777" w:rsidR="003E4D83" w:rsidRPr="00D80176" w:rsidRDefault="003E4D83" w:rsidP="00FB6425">
                              <w:pPr>
                                <w:jc w:val="center"/>
                                <w:rPr>
                                  <w:sz w:val="28"/>
                                  <w:szCs w:val="28"/>
                                  <w:u w:val="single"/>
                                </w:rPr>
                              </w:pPr>
                              <w:r w:rsidRPr="00D80176">
                                <w:rPr>
                                  <w:sz w:val="28"/>
                                  <w:szCs w:val="28"/>
                                  <w:u w:val="single"/>
                                </w:rPr>
                                <w:t>Attendance/Make-up Work Policy</w:t>
                              </w:r>
                            </w:p>
                            <w:p w14:paraId="205DDA66" w14:textId="77777777" w:rsidR="003E4D83" w:rsidRPr="00D80176" w:rsidRDefault="003E4D83" w:rsidP="00FB6425">
                              <w:pPr>
                                <w:rPr>
                                  <w:sz w:val="22"/>
                                  <w:szCs w:val="22"/>
                                </w:rPr>
                              </w:pPr>
                              <w:r w:rsidRPr="00D80176">
                                <w:rPr>
                                  <w:sz w:val="22"/>
                                  <w:szCs w:val="22"/>
                                </w:rPr>
                                <w:t xml:space="preserve">Your student is expected to attend class everyday. If they are unable to attend class they should fill in their assignment log and retrieve make-up work assignments and missed notes. When a student is absent, they have an equal number of days to make up their work. It is the </w:t>
                              </w:r>
                              <w:r w:rsidRPr="00D80176">
                                <w:rPr>
                                  <w:b/>
                                  <w:sz w:val="22"/>
                                  <w:szCs w:val="22"/>
                                </w:rPr>
                                <w:t>student’s responsibility</w:t>
                              </w:r>
                              <w:r w:rsidRPr="00D80176">
                                <w:rPr>
                                  <w:sz w:val="22"/>
                                  <w:szCs w:val="22"/>
                                </w:rPr>
                                <w:t xml:space="preserve"> to collect and complete the missing assignment. </w:t>
                              </w:r>
                            </w:p>
                            <w:p w14:paraId="4B903127" w14:textId="77777777" w:rsidR="003E4D83" w:rsidRPr="00D80176" w:rsidRDefault="003E4D83" w:rsidP="00FB6425">
                              <w:pPr>
                                <w:jc w:val="center"/>
                                <w:rPr>
                                  <w:sz w:val="28"/>
                                  <w:szCs w:val="28"/>
                                  <w:u w:val="single"/>
                                </w:rPr>
                              </w:pPr>
                            </w:p>
                            <w:p w14:paraId="75BA848C" w14:textId="77777777" w:rsidR="003E4D83" w:rsidRPr="00D80176" w:rsidRDefault="003E4D83" w:rsidP="00FB6425">
                              <w:pPr>
                                <w:jc w:val="center"/>
                                <w:rPr>
                                  <w:sz w:val="28"/>
                                  <w:szCs w:val="28"/>
                                  <w:u w:val="single"/>
                                </w:rPr>
                              </w:pPr>
                              <w:r w:rsidRPr="00D80176">
                                <w:rPr>
                                  <w:sz w:val="28"/>
                                  <w:szCs w:val="28"/>
                                  <w:u w:val="single"/>
                                </w:rPr>
                                <w:t>Consequences for Student Behavior</w:t>
                              </w:r>
                            </w:p>
                            <w:p w14:paraId="0F7BF7D5" w14:textId="77777777" w:rsidR="003E4D83" w:rsidRPr="00D80176" w:rsidRDefault="003E4D83" w:rsidP="00FB6425">
                              <w:pPr>
                                <w:rPr>
                                  <w:sz w:val="22"/>
                                  <w:szCs w:val="22"/>
                                </w:rPr>
                              </w:pPr>
                              <w:r w:rsidRPr="00D80176">
                                <w:rPr>
                                  <w:sz w:val="22"/>
                                  <w:szCs w:val="22"/>
                                </w:rPr>
                                <w:t>1</w:t>
                              </w:r>
                              <w:r w:rsidRPr="00D80176">
                                <w:rPr>
                                  <w:sz w:val="22"/>
                                  <w:szCs w:val="22"/>
                                  <w:vertAlign w:val="superscript"/>
                                </w:rPr>
                                <w:t>st</w:t>
                              </w:r>
                              <w:r w:rsidRPr="00D80176">
                                <w:rPr>
                                  <w:sz w:val="22"/>
                                  <w:szCs w:val="22"/>
                                </w:rPr>
                                <w:t xml:space="preserve"> offense: Warning/Teacher-Student </w:t>
                              </w:r>
                            </w:p>
                            <w:p w14:paraId="21DF5B5B" w14:textId="77777777" w:rsidR="003E4D83" w:rsidRPr="00D80176" w:rsidRDefault="003E4D83" w:rsidP="00FB6425">
                              <w:pPr>
                                <w:rPr>
                                  <w:sz w:val="22"/>
                                  <w:szCs w:val="22"/>
                                </w:rPr>
                              </w:pPr>
                              <w:r w:rsidRPr="00D80176">
                                <w:rPr>
                                  <w:sz w:val="22"/>
                                  <w:szCs w:val="22"/>
                                </w:rPr>
                                <w:t xml:space="preserve">                    Conference</w:t>
                              </w:r>
                            </w:p>
                            <w:p w14:paraId="10C075A6" w14:textId="77777777" w:rsidR="003E4D83" w:rsidRPr="00D80176" w:rsidRDefault="003E4D83" w:rsidP="00FB6425">
                              <w:pPr>
                                <w:rPr>
                                  <w:sz w:val="22"/>
                                  <w:szCs w:val="22"/>
                                </w:rPr>
                              </w:pPr>
                              <w:r w:rsidRPr="00D80176">
                                <w:rPr>
                                  <w:sz w:val="22"/>
                                  <w:szCs w:val="22"/>
                                </w:rPr>
                                <w:t>2</w:t>
                              </w:r>
                              <w:r w:rsidRPr="00D80176">
                                <w:rPr>
                                  <w:sz w:val="22"/>
                                  <w:szCs w:val="22"/>
                                  <w:vertAlign w:val="superscript"/>
                                </w:rPr>
                                <w:t>nd</w:t>
                              </w:r>
                              <w:r w:rsidRPr="00D80176">
                                <w:rPr>
                                  <w:sz w:val="22"/>
                                  <w:szCs w:val="22"/>
                                </w:rPr>
                                <w:t xml:space="preserve"> offense: Lunch Detention – one day</w:t>
                              </w:r>
                            </w:p>
                            <w:p w14:paraId="426E0EA3" w14:textId="77777777" w:rsidR="003E4D83" w:rsidRPr="00D80176" w:rsidRDefault="003E4D83" w:rsidP="00FB6425">
                              <w:pPr>
                                <w:rPr>
                                  <w:sz w:val="22"/>
                                  <w:szCs w:val="22"/>
                                </w:rPr>
                              </w:pPr>
                              <w:r w:rsidRPr="00D80176">
                                <w:rPr>
                                  <w:sz w:val="22"/>
                                  <w:szCs w:val="22"/>
                                </w:rPr>
                                <w:t>3</w:t>
                              </w:r>
                              <w:r w:rsidRPr="00D80176">
                                <w:rPr>
                                  <w:sz w:val="22"/>
                                  <w:szCs w:val="22"/>
                                  <w:vertAlign w:val="superscript"/>
                                </w:rPr>
                                <w:t>rd</w:t>
                              </w:r>
                              <w:r w:rsidRPr="00D80176">
                                <w:rPr>
                                  <w:sz w:val="22"/>
                                  <w:szCs w:val="22"/>
                                </w:rPr>
                                <w:t xml:space="preserve"> offense: Lunch Detention – multiple </w:t>
                              </w:r>
                            </w:p>
                            <w:p w14:paraId="133458F0" w14:textId="77777777" w:rsidR="003E4D83" w:rsidRPr="00D80176" w:rsidRDefault="003E4D83" w:rsidP="00FB6425">
                              <w:pPr>
                                <w:rPr>
                                  <w:sz w:val="22"/>
                                  <w:szCs w:val="22"/>
                                </w:rPr>
                              </w:pPr>
                              <w:r w:rsidRPr="00D80176">
                                <w:rPr>
                                  <w:sz w:val="22"/>
                                  <w:szCs w:val="22"/>
                                </w:rPr>
                                <w:t xml:space="preserve">                    </w:t>
                              </w:r>
                              <w:proofErr w:type="gramStart"/>
                              <w:r w:rsidRPr="00D80176">
                                <w:rPr>
                                  <w:sz w:val="22"/>
                                  <w:szCs w:val="22"/>
                                </w:rPr>
                                <w:t>days</w:t>
                              </w:r>
                              <w:proofErr w:type="gramEnd"/>
                              <w:r w:rsidRPr="00D80176">
                                <w:rPr>
                                  <w:sz w:val="22"/>
                                  <w:szCs w:val="22"/>
                                </w:rPr>
                                <w:t xml:space="preserve">, Parent Contact </w:t>
                              </w:r>
                            </w:p>
                            <w:p w14:paraId="5A449ADF" w14:textId="77777777" w:rsidR="003E4D83" w:rsidRPr="00D80176" w:rsidRDefault="003E4D83" w:rsidP="00FB6425">
                              <w:pPr>
                                <w:rPr>
                                  <w:sz w:val="22"/>
                                  <w:szCs w:val="22"/>
                                </w:rPr>
                              </w:pPr>
                              <w:r w:rsidRPr="00D80176">
                                <w:rPr>
                                  <w:sz w:val="22"/>
                                  <w:szCs w:val="22"/>
                                </w:rPr>
                                <w:t>4</w:t>
                              </w:r>
                              <w:r w:rsidRPr="00D80176">
                                <w:rPr>
                                  <w:sz w:val="22"/>
                                  <w:szCs w:val="22"/>
                                  <w:vertAlign w:val="superscript"/>
                                </w:rPr>
                                <w:t>th</w:t>
                              </w:r>
                              <w:r w:rsidRPr="00D80176">
                                <w:rPr>
                                  <w:sz w:val="22"/>
                                  <w:szCs w:val="22"/>
                                </w:rPr>
                                <w:t xml:space="preserve"> offense: Office Referral, parent </w:t>
                              </w:r>
                            </w:p>
                            <w:p w14:paraId="14F632E2" w14:textId="77777777" w:rsidR="003E4D83" w:rsidRPr="00D80176" w:rsidRDefault="003E4D83" w:rsidP="00FB6425">
                              <w:pPr>
                                <w:rPr>
                                  <w:sz w:val="22"/>
                                  <w:szCs w:val="22"/>
                                </w:rPr>
                              </w:pPr>
                              <w:r w:rsidRPr="00D80176">
                                <w:rPr>
                                  <w:sz w:val="22"/>
                                  <w:szCs w:val="22"/>
                                </w:rPr>
                                <w:t xml:space="preserve">                    </w:t>
                              </w:r>
                              <w:proofErr w:type="gramStart"/>
                              <w:r w:rsidRPr="00D80176">
                                <w:rPr>
                                  <w:sz w:val="22"/>
                                  <w:szCs w:val="22"/>
                                </w:rPr>
                                <w:t>contact</w:t>
                              </w:r>
                              <w:proofErr w:type="gramEnd"/>
                            </w:p>
                            <w:p w14:paraId="440AC1B9" w14:textId="77777777" w:rsidR="003E4D83" w:rsidRPr="00D80176" w:rsidRDefault="003E4D83" w:rsidP="00832913">
                              <w:pPr>
                                <w:rPr>
                                  <w:i/>
                                  <w:sz w:val="22"/>
                                  <w:szCs w:val="22"/>
                                </w:rPr>
                              </w:pPr>
                              <w:r w:rsidRPr="00D80176">
                                <w:rPr>
                                  <w:i/>
                                  <w:sz w:val="22"/>
                                  <w:szCs w:val="22"/>
                                </w:rPr>
                                <w:t>**Serious issues such as using profanity and fighting will result in immediate referral and removal from class</w:t>
                              </w:r>
                              <w:proofErr w:type="gramStart"/>
                              <w:r w:rsidRPr="00D80176">
                                <w:rPr>
                                  <w:i/>
                                  <w:sz w:val="22"/>
                                  <w:szCs w:val="22"/>
                                </w:rPr>
                                <w:t>.*</w:t>
                              </w:r>
                              <w:proofErr w:type="gramEnd"/>
                              <w:r w:rsidRPr="00D80176">
                                <w:rPr>
                                  <w:i/>
                                  <w:sz w:val="22"/>
                                  <w:szCs w:val="22"/>
                                </w:rPr>
                                <w:t>*</w:t>
                              </w:r>
                            </w:p>
                            <w:p w14:paraId="6BB6A3D5" w14:textId="77777777" w:rsidR="003E4D83" w:rsidRPr="00D80176" w:rsidRDefault="003E4D83" w:rsidP="00FB6425">
                              <w:pPr>
                                <w:pStyle w:val="BodyText3"/>
                                <w:jc w:val="center"/>
                                <w:rPr>
                                  <w:color w:val="auto"/>
                                </w:rPr>
                              </w:pPr>
                            </w:p>
                            <w:p w14:paraId="58B8031C" w14:textId="77777777" w:rsidR="003E4D83" w:rsidRPr="00D80176" w:rsidRDefault="003E4D83" w:rsidP="00A760DE">
                              <w:pPr>
                                <w:pStyle w:val="BodyText3"/>
                                <w:rPr>
                                  <w:color w:val="auto"/>
                                </w:rPr>
                              </w:pPr>
                            </w:p>
                            <w:p w14:paraId="265C3632" w14:textId="77777777" w:rsidR="003E4D83" w:rsidRPr="00D80176" w:rsidRDefault="003E4D83" w:rsidP="00A760DE">
                              <w:pPr>
                                <w:pStyle w:val="BodyText3"/>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85420"/>
                            <a:ext cx="2440940" cy="633095"/>
                          </a:xfrm>
                          <a:prstGeom prst="rect">
                            <a:avLst/>
                          </a:prstGeom>
                          <a:noFill/>
                          <a:ln>
                            <a:noFill/>
                          </a:ln>
                          <a:effectLst/>
                          <a:extLs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817245"/>
                            <a:ext cx="2440940" cy="262890"/>
                          </a:xfrm>
                          <a:prstGeom prst="rect">
                            <a:avLst/>
                          </a:prstGeom>
                          <a:noFill/>
                          <a:ln>
                            <a:noFill/>
                          </a:ln>
                          <a:effectLst/>
                          <a:extLs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078865"/>
                            <a:ext cx="2440940" cy="262255"/>
                          </a:xfrm>
                          <a:prstGeom prst="rect">
                            <a:avLst/>
                          </a:prstGeom>
                          <a:noFill/>
                          <a:ln>
                            <a:noFill/>
                          </a:ln>
                          <a:effectLst/>
                          <a:extLs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1339850"/>
                            <a:ext cx="2440940" cy="262890"/>
                          </a:xfrm>
                          <a:prstGeom prst="rect">
                            <a:avLst/>
                          </a:prstGeom>
                          <a:noFill/>
                          <a:ln>
                            <a:noFill/>
                          </a:ln>
                          <a:effectLst/>
                          <a:extLs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601470"/>
                            <a:ext cx="2440940" cy="448310"/>
                          </a:xfrm>
                          <a:prstGeom prst="rect">
                            <a:avLst/>
                          </a:prstGeom>
                          <a:noFill/>
                          <a:ln>
                            <a:noFill/>
                          </a:ln>
                          <a:effectLst/>
                          <a:extLs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2048510"/>
                            <a:ext cx="2440940" cy="429895"/>
                          </a:xfrm>
                          <a:prstGeom prst="rect">
                            <a:avLst/>
                          </a:prstGeom>
                          <a:noFill/>
                          <a:ln>
                            <a:noFill/>
                          </a:ln>
                          <a:effectLst/>
                          <a:extLst>
                            <a:ext uri="{C572A759-6A51-4108-AA02-DFA0A04FC94B}">
                              <ma14:wrappingTextBoxFlag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2477135"/>
                            <a:ext cx="2440940" cy="1685290"/>
                          </a:xfrm>
                          <a:prstGeom prst="rect">
                            <a:avLst/>
                          </a:prstGeom>
                          <a:noFill/>
                          <a:ln>
                            <a:noFill/>
                          </a:ln>
                          <a:effectLst/>
                          <a:extLst>
                            <a:ext uri="{C572A759-6A51-4108-AA02-DFA0A04FC94B}">
                              <ma14:wrappingTextBoxFlag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4161155"/>
                            <a:ext cx="2440940" cy="215900"/>
                          </a:xfrm>
                          <a:prstGeom prst="rect">
                            <a:avLst/>
                          </a:prstGeom>
                          <a:noFill/>
                          <a:ln>
                            <a:noFill/>
                          </a:ln>
                          <a:effectLst/>
                          <a:extLst>
                            <a:ext uri="{C572A759-6A51-4108-AA02-DFA0A04FC94B}">
                              <ma14:wrappingTextBoxFlag xmlns:ma14="http://schemas.microsoft.com/office/mac/drawingml/2011/main"/>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4375785"/>
                            <a:ext cx="2440940" cy="429895"/>
                          </a:xfrm>
                          <a:prstGeom prst="rect">
                            <a:avLst/>
                          </a:prstGeom>
                          <a:noFill/>
                          <a:ln>
                            <a:noFill/>
                          </a:ln>
                          <a:effectLst/>
                          <a:extLst>
                            <a:ext uri="{C572A759-6A51-4108-AA02-DFA0A04FC94B}">
                              <ma14:wrappingTextBoxFlag xmlns:ma14="http://schemas.microsoft.com/office/mac/drawingml/2011/main"/>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4804410"/>
                            <a:ext cx="2440940" cy="169545"/>
                          </a:xfrm>
                          <a:prstGeom prst="rect">
                            <a:avLst/>
                          </a:prstGeom>
                          <a:noFill/>
                          <a:ln>
                            <a:noFill/>
                          </a:ln>
                          <a:effectLst/>
                          <a:extLst>
                            <a:ext uri="{C572A759-6A51-4108-AA02-DFA0A04FC94B}">
                              <ma14:wrappingTextBoxFlag xmlns:ma14="http://schemas.microsoft.com/office/mac/drawingml/2011/main"/>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4972685"/>
                            <a:ext cx="2440940" cy="169545"/>
                          </a:xfrm>
                          <a:prstGeom prst="rect">
                            <a:avLst/>
                          </a:prstGeom>
                          <a:noFill/>
                          <a:ln>
                            <a:noFill/>
                          </a:ln>
                          <a:effectLst/>
                          <a:extLst>
                            <a:ext uri="{C572A759-6A51-4108-AA02-DFA0A04FC94B}">
                              <ma14:wrappingTextBoxFlag xmlns:ma14="http://schemas.microsoft.com/office/mac/drawingml/2011/main"/>
                            </a:ext>
                          </a:extLst>
                        </wps:spPr>
                        <wps:linkedTxbx id="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5140960"/>
                            <a:ext cx="2440940" cy="169545"/>
                          </a:xfrm>
                          <a:prstGeom prst="rect">
                            <a:avLst/>
                          </a:prstGeom>
                          <a:noFill/>
                          <a:ln>
                            <a:noFill/>
                          </a:ln>
                          <a:effectLst/>
                          <a:extLst>
                            <a:ext uri="{C572A759-6A51-4108-AA02-DFA0A04FC94B}">
                              <ma14:wrappingTextBoxFlag xmlns:ma14="http://schemas.microsoft.com/office/mac/drawingml/2011/main"/>
                            </a:ext>
                          </a:extLst>
                        </wps:spPr>
                        <wps:linkedTxbx id="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5309235"/>
                            <a:ext cx="2440940" cy="170180"/>
                          </a:xfrm>
                          <a:prstGeom prst="rect">
                            <a:avLst/>
                          </a:prstGeom>
                          <a:noFill/>
                          <a:ln>
                            <a:noFill/>
                          </a:ln>
                          <a:effectLst/>
                          <a:extLst>
                            <a:ext uri="{C572A759-6A51-4108-AA02-DFA0A04FC94B}">
                              <ma14:wrappingTextBoxFlag xmlns:ma14="http://schemas.microsoft.com/office/mac/drawingml/2011/main"/>
                            </a:ext>
                          </a:extLst>
                        </wps:spPr>
                        <wps:linkedTxbx id="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5478145"/>
                            <a:ext cx="2440940" cy="169545"/>
                          </a:xfrm>
                          <a:prstGeom prst="rect">
                            <a:avLst/>
                          </a:prstGeom>
                          <a:noFill/>
                          <a:ln>
                            <a:noFill/>
                          </a:ln>
                          <a:effectLst/>
                          <a:extLst>
                            <a:ext uri="{C572A759-6A51-4108-AA02-DFA0A04FC94B}">
                              <ma14:wrappingTextBoxFlag xmlns:ma14="http://schemas.microsoft.com/office/mac/drawingml/2011/main"/>
                            </a:ext>
                          </a:extLst>
                        </wps:spPr>
                        <wps:linkedTxbx id="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5646420"/>
                            <a:ext cx="2440940" cy="169545"/>
                          </a:xfrm>
                          <a:prstGeom prst="rect">
                            <a:avLst/>
                          </a:prstGeom>
                          <a:noFill/>
                          <a:ln>
                            <a:noFill/>
                          </a:ln>
                          <a:effectLst/>
                          <a:extLst>
                            <a:ext uri="{C572A759-6A51-4108-AA02-DFA0A04FC94B}">
                              <ma14:wrappingTextBoxFlag xmlns:ma14="http://schemas.microsoft.com/office/mac/drawingml/2011/main"/>
                            </a:ext>
                          </a:extLst>
                        </wps:spPr>
                        <wps:linkedTxbx id="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5814695"/>
                            <a:ext cx="2440940" cy="169545"/>
                          </a:xfrm>
                          <a:prstGeom prst="rect">
                            <a:avLst/>
                          </a:prstGeom>
                          <a:noFill/>
                          <a:ln>
                            <a:noFill/>
                          </a:ln>
                          <a:effectLst/>
                          <a:extLst>
                            <a:ext uri="{C572A759-6A51-4108-AA02-DFA0A04FC94B}">
                              <ma14:wrappingTextBoxFlag xmlns:ma14="http://schemas.microsoft.com/office/mac/drawingml/2011/main"/>
                            </a:ext>
                          </a:extLst>
                        </wps:spPr>
                        <wps:linkedTxbx id="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5982970"/>
                            <a:ext cx="2440940" cy="506730"/>
                          </a:xfrm>
                          <a:prstGeom prst="rect">
                            <a:avLst/>
                          </a:prstGeom>
                          <a:noFill/>
                          <a:ln>
                            <a:noFill/>
                          </a:ln>
                          <a:effectLst/>
                          <a:extLst>
                            <a:ext uri="{C572A759-6A51-4108-AA02-DFA0A04FC94B}">
                              <ma14:wrappingTextBoxFlag xmlns:ma14="http://schemas.microsoft.com/office/mac/drawingml/2011/main"/>
                            </a:ext>
                          </a:extLst>
                        </wps:spPr>
                        <wps:linkedTxbx id="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6488430"/>
                            <a:ext cx="2440940" cy="245110"/>
                          </a:xfrm>
                          <a:prstGeom prst="rect">
                            <a:avLst/>
                          </a:prstGeom>
                          <a:noFill/>
                          <a:ln>
                            <a:noFill/>
                          </a:ln>
                          <a:effectLst/>
                          <a:extLst>
                            <a:ext uri="{C572A759-6A51-4108-AA02-DFA0A04FC94B}">
                              <ma14:wrappingTextBoxFlag xmlns:ma14="http://schemas.microsoft.com/office/mac/drawingml/2011/main"/>
                            </a:ext>
                          </a:extLst>
                        </wps:spPr>
                        <wps:linkedTxbx id="9"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7" o:spid="_x0000_s1034" style="position:absolute;margin-left:554pt;margin-top:65.9pt;width:206.6pt;height:530.2pt;z-index:251677743;mso-position-horizontal-relative:page;mso-position-vertical-relative:page" coordsize="2623820,6733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" mv:complextextbox="1">
                <v:shape id="_x0000_s1035" type="#_x0000_t202" style="position:absolute;width:2623820;height:6732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PP4xAAA&#10;ANsAAAAPAAAAZHJzL2Rvd25yZXYueG1sRI/dasJAFITvBd9hOYJ3urGClegqoRCoYME/vD5mj0kw&#10;ezbJbjXt03eFgpfDzHzDLNedqcSdWldaVjAZRyCIM6tLzhWcjuloDsJ5ZI2VZVLwQw7Wq35vibG2&#10;D97T/eBzESDsYlRQeF/HUrqsIINubGvi4F1ta9AH2eZSt/gIcFPJtyiaSYMlh4UCa/ooKLsdvo2C&#10;r92l+d1EzlSJT9P3ZNdsr+dGqeGgSxYgPHX+Ff5vf2oF0xk8v4Qf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ITz+MQAAADbAAAADwAAAAAAAAAAAAAAAACXAgAAZHJzL2Rv&#10;d25yZXYueG1sUEsFBgAAAAAEAAQA9QAAAIgDAAAAAA==&#10;" mv:complextextbox="1" filled="f" stroked="f">
                  <v:textbox inset=",0,,0"/>
                </v:shape>
                <v:shape id="Text Box 7" o:spid="_x0000_s1036" type="#_x0000_t202" style="position:absolute;left:91440;width:244094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9" inset="0,0,0,0">
                    <w:txbxContent>
                      <w:p w14:paraId="3340411B" w14:textId="77777777" w:rsidR="003E4D83" w:rsidRPr="00D80176" w:rsidRDefault="003E4D83" w:rsidP="00A760DE">
                        <w:pPr>
                          <w:pStyle w:val="BodyText3"/>
                          <w:rPr>
                            <w:color w:val="auto"/>
                          </w:rPr>
                        </w:pPr>
                        <w:r w:rsidRPr="00D80176">
                          <w:rPr>
                            <w:color w:val="auto"/>
                          </w:rPr>
                          <w:t xml:space="preserve">Students are expected to be in their seats and ready for class before the bell rings. A tardy is considered arriving to class after the scheduled time. </w:t>
                        </w:r>
                      </w:p>
                      <w:p w14:paraId="430E66D9" w14:textId="77777777" w:rsidR="003E4D83" w:rsidRPr="00D80176" w:rsidRDefault="003E4D83" w:rsidP="00A760DE">
                        <w:pPr>
                          <w:pStyle w:val="BodyText3"/>
                          <w:rPr>
                            <w:color w:val="auto"/>
                          </w:rPr>
                        </w:pPr>
                        <w:proofErr w:type="spellStart"/>
                        <w:r w:rsidRPr="00D80176">
                          <w:rPr>
                            <w:b/>
                            <w:color w:val="auto"/>
                            <w:u w:val="single"/>
                          </w:rPr>
                          <w:t>Tardies</w:t>
                        </w:r>
                        <w:proofErr w:type="spellEnd"/>
                        <w:r w:rsidRPr="00D80176">
                          <w:rPr>
                            <w:color w:val="auto"/>
                          </w:rPr>
                          <w:tab/>
                        </w:r>
                        <w:r w:rsidRPr="00D80176">
                          <w:rPr>
                            <w:b/>
                            <w:color w:val="auto"/>
                            <w:u w:val="single"/>
                          </w:rPr>
                          <w:t>Consequences</w:t>
                        </w:r>
                      </w:p>
                      <w:p w14:paraId="1A8C7BF6" w14:textId="77777777" w:rsidR="003E4D83" w:rsidRPr="00D80176" w:rsidRDefault="003E4D83" w:rsidP="00A760DE">
                        <w:pPr>
                          <w:pStyle w:val="BodyText3"/>
                          <w:rPr>
                            <w:color w:val="auto"/>
                          </w:rPr>
                        </w:pPr>
                        <w:r w:rsidRPr="00D80176">
                          <w:rPr>
                            <w:color w:val="auto"/>
                          </w:rPr>
                          <w:t>1</w:t>
                        </w:r>
                        <w:r w:rsidRPr="00D80176">
                          <w:rPr>
                            <w:color w:val="auto"/>
                            <w:vertAlign w:val="superscript"/>
                          </w:rPr>
                          <w:t>st</w:t>
                        </w:r>
                        <w:r w:rsidRPr="00D80176">
                          <w:rPr>
                            <w:color w:val="auto"/>
                          </w:rPr>
                          <w:t xml:space="preserve"> </w:t>
                        </w:r>
                        <w:r w:rsidRPr="00D80176">
                          <w:rPr>
                            <w:color w:val="auto"/>
                          </w:rPr>
                          <w:tab/>
                        </w:r>
                        <w:r w:rsidRPr="00D80176">
                          <w:rPr>
                            <w:color w:val="auto"/>
                          </w:rPr>
                          <w:tab/>
                          <w:t xml:space="preserve">Warning to student </w:t>
                        </w:r>
                      </w:p>
                      <w:p w14:paraId="1A7C39C7" w14:textId="77777777" w:rsidR="003E4D83" w:rsidRPr="00D80176" w:rsidRDefault="003E4D83" w:rsidP="00A760DE">
                        <w:pPr>
                          <w:pStyle w:val="BodyText3"/>
                          <w:rPr>
                            <w:color w:val="auto"/>
                          </w:rPr>
                        </w:pPr>
                        <w:r w:rsidRPr="00D80176">
                          <w:rPr>
                            <w:color w:val="auto"/>
                          </w:rPr>
                          <w:t>2</w:t>
                        </w:r>
                        <w:r w:rsidRPr="00D80176">
                          <w:rPr>
                            <w:color w:val="auto"/>
                            <w:vertAlign w:val="superscript"/>
                          </w:rPr>
                          <w:t>nd</w:t>
                        </w:r>
                        <w:r w:rsidRPr="00D80176">
                          <w:rPr>
                            <w:color w:val="auto"/>
                          </w:rPr>
                          <w:t xml:space="preserve"> </w:t>
                        </w:r>
                        <w:r w:rsidRPr="00D80176">
                          <w:rPr>
                            <w:color w:val="auto"/>
                          </w:rPr>
                          <w:tab/>
                        </w:r>
                        <w:r w:rsidRPr="00D80176">
                          <w:rPr>
                            <w:color w:val="auto"/>
                          </w:rPr>
                          <w:tab/>
                          <w:t>Lunch Detention</w:t>
                        </w:r>
                      </w:p>
                      <w:p w14:paraId="2AC13D9E" w14:textId="77777777" w:rsidR="003E4D83" w:rsidRPr="00D80176" w:rsidRDefault="003E4D83" w:rsidP="00A760DE">
                        <w:pPr>
                          <w:pStyle w:val="BodyText3"/>
                          <w:rPr>
                            <w:color w:val="auto"/>
                          </w:rPr>
                        </w:pPr>
                        <w:r w:rsidRPr="00D80176">
                          <w:rPr>
                            <w:color w:val="auto"/>
                          </w:rPr>
                          <w:t>3</w:t>
                        </w:r>
                        <w:r w:rsidRPr="00D80176">
                          <w:rPr>
                            <w:color w:val="auto"/>
                            <w:vertAlign w:val="superscript"/>
                          </w:rPr>
                          <w:t>rd</w:t>
                        </w:r>
                        <w:r w:rsidRPr="00D80176">
                          <w:rPr>
                            <w:color w:val="auto"/>
                          </w:rPr>
                          <w:t xml:space="preserve"> </w:t>
                        </w:r>
                        <w:r w:rsidRPr="00D80176">
                          <w:rPr>
                            <w:color w:val="auto"/>
                          </w:rPr>
                          <w:tab/>
                        </w:r>
                        <w:r w:rsidRPr="00D80176">
                          <w:rPr>
                            <w:color w:val="auto"/>
                          </w:rPr>
                          <w:tab/>
                          <w:t xml:space="preserve">Office Referral </w:t>
                        </w:r>
                        <w:r w:rsidRPr="00D80176">
                          <w:rPr>
                            <w:color w:val="auto"/>
                          </w:rPr>
                          <w:tab/>
                        </w:r>
                        <w:r w:rsidRPr="00D80176">
                          <w:rPr>
                            <w:color w:val="auto"/>
                          </w:rPr>
                          <w:tab/>
                        </w:r>
                        <w:r w:rsidRPr="00D80176">
                          <w:rPr>
                            <w:color w:val="auto"/>
                          </w:rPr>
                          <w:tab/>
                          <w:t>resulting in ISS</w:t>
                        </w:r>
                      </w:p>
                      <w:p w14:paraId="5265A453" w14:textId="77777777" w:rsidR="003E4D83" w:rsidRPr="00D80176" w:rsidRDefault="003E4D83" w:rsidP="00FB6425">
                        <w:pPr>
                          <w:jc w:val="center"/>
                          <w:rPr>
                            <w:sz w:val="28"/>
                            <w:szCs w:val="28"/>
                            <w:u w:val="single"/>
                          </w:rPr>
                        </w:pPr>
                        <w:r w:rsidRPr="00D80176">
                          <w:rPr>
                            <w:sz w:val="28"/>
                            <w:szCs w:val="28"/>
                            <w:u w:val="single"/>
                          </w:rPr>
                          <w:t>Attendance/Make-up Work Policy</w:t>
                        </w:r>
                      </w:p>
                      <w:p w14:paraId="205DDA66" w14:textId="77777777" w:rsidR="003E4D83" w:rsidRPr="00D80176" w:rsidRDefault="003E4D83" w:rsidP="00FB6425">
                        <w:pPr>
                          <w:rPr>
                            <w:sz w:val="22"/>
                            <w:szCs w:val="22"/>
                          </w:rPr>
                        </w:pPr>
                        <w:r w:rsidRPr="00D80176">
                          <w:rPr>
                            <w:sz w:val="22"/>
                            <w:szCs w:val="22"/>
                          </w:rPr>
                          <w:t xml:space="preserve">Your student is expected to attend class everyday. If they are unable to attend class they should fill in their assignment log and retrieve make-up work assignments and missed notes. When a student is absent, they have an equal number of days to make up their work. It is the </w:t>
                        </w:r>
                        <w:r w:rsidRPr="00D80176">
                          <w:rPr>
                            <w:b/>
                            <w:sz w:val="22"/>
                            <w:szCs w:val="22"/>
                          </w:rPr>
                          <w:t>student’s responsibility</w:t>
                        </w:r>
                        <w:r w:rsidRPr="00D80176">
                          <w:rPr>
                            <w:sz w:val="22"/>
                            <w:szCs w:val="22"/>
                          </w:rPr>
                          <w:t xml:space="preserve"> to collect and complete the missing assignment. </w:t>
                        </w:r>
                      </w:p>
                      <w:p w14:paraId="4B903127" w14:textId="77777777" w:rsidR="003E4D83" w:rsidRPr="00D80176" w:rsidRDefault="003E4D83" w:rsidP="00FB6425">
                        <w:pPr>
                          <w:jc w:val="center"/>
                          <w:rPr>
                            <w:sz w:val="28"/>
                            <w:szCs w:val="28"/>
                            <w:u w:val="single"/>
                          </w:rPr>
                        </w:pPr>
                      </w:p>
                      <w:p w14:paraId="75BA848C" w14:textId="77777777" w:rsidR="003E4D83" w:rsidRPr="00D80176" w:rsidRDefault="003E4D83" w:rsidP="00FB6425">
                        <w:pPr>
                          <w:jc w:val="center"/>
                          <w:rPr>
                            <w:sz w:val="28"/>
                            <w:szCs w:val="28"/>
                            <w:u w:val="single"/>
                          </w:rPr>
                        </w:pPr>
                        <w:r w:rsidRPr="00D80176">
                          <w:rPr>
                            <w:sz w:val="28"/>
                            <w:szCs w:val="28"/>
                            <w:u w:val="single"/>
                          </w:rPr>
                          <w:t>Consequences for Student Behavior</w:t>
                        </w:r>
                      </w:p>
                      <w:p w14:paraId="0F7BF7D5" w14:textId="77777777" w:rsidR="003E4D83" w:rsidRPr="00D80176" w:rsidRDefault="003E4D83" w:rsidP="00FB6425">
                        <w:pPr>
                          <w:rPr>
                            <w:sz w:val="22"/>
                            <w:szCs w:val="22"/>
                          </w:rPr>
                        </w:pPr>
                        <w:r w:rsidRPr="00D80176">
                          <w:rPr>
                            <w:sz w:val="22"/>
                            <w:szCs w:val="22"/>
                          </w:rPr>
                          <w:t>1</w:t>
                        </w:r>
                        <w:r w:rsidRPr="00D80176">
                          <w:rPr>
                            <w:sz w:val="22"/>
                            <w:szCs w:val="22"/>
                            <w:vertAlign w:val="superscript"/>
                          </w:rPr>
                          <w:t>st</w:t>
                        </w:r>
                        <w:r w:rsidRPr="00D80176">
                          <w:rPr>
                            <w:sz w:val="22"/>
                            <w:szCs w:val="22"/>
                          </w:rPr>
                          <w:t xml:space="preserve"> offense: Warning/Teacher-Student </w:t>
                        </w:r>
                      </w:p>
                      <w:p w14:paraId="21DF5B5B" w14:textId="77777777" w:rsidR="003E4D83" w:rsidRPr="00D80176" w:rsidRDefault="003E4D83" w:rsidP="00FB6425">
                        <w:pPr>
                          <w:rPr>
                            <w:sz w:val="22"/>
                            <w:szCs w:val="22"/>
                          </w:rPr>
                        </w:pPr>
                        <w:r w:rsidRPr="00D80176">
                          <w:rPr>
                            <w:sz w:val="22"/>
                            <w:szCs w:val="22"/>
                          </w:rPr>
                          <w:t xml:space="preserve">                    Conference</w:t>
                        </w:r>
                      </w:p>
                      <w:p w14:paraId="10C075A6" w14:textId="77777777" w:rsidR="003E4D83" w:rsidRPr="00D80176" w:rsidRDefault="003E4D83" w:rsidP="00FB6425">
                        <w:pPr>
                          <w:rPr>
                            <w:sz w:val="22"/>
                            <w:szCs w:val="22"/>
                          </w:rPr>
                        </w:pPr>
                        <w:r w:rsidRPr="00D80176">
                          <w:rPr>
                            <w:sz w:val="22"/>
                            <w:szCs w:val="22"/>
                          </w:rPr>
                          <w:t>2</w:t>
                        </w:r>
                        <w:r w:rsidRPr="00D80176">
                          <w:rPr>
                            <w:sz w:val="22"/>
                            <w:szCs w:val="22"/>
                            <w:vertAlign w:val="superscript"/>
                          </w:rPr>
                          <w:t>nd</w:t>
                        </w:r>
                        <w:r w:rsidRPr="00D80176">
                          <w:rPr>
                            <w:sz w:val="22"/>
                            <w:szCs w:val="22"/>
                          </w:rPr>
                          <w:t xml:space="preserve"> offense: Lunch Detention – one day</w:t>
                        </w:r>
                      </w:p>
                      <w:p w14:paraId="426E0EA3" w14:textId="77777777" w:rsidR="003E4D83" w:rsidRPr="00D80176" w:rsidRDefault="003E4D83" w:rsidP="00FB6425">
                        <w:pPr>
                          <w:rPr>
                            <w:sz w:val="22"/>
                            <w:szCs w:val="22"/>
                          </w:rPr>
                        </w:pPr>
                        <w:r w:rsidRPr="00D80176">
                          <w:rPr>
                            <w:sz w:val="22"/>
                            <w:szCs w:val="22"/>
                          </w:rPr>
                          <w:t>3</w:t>
                        </w:r>
                        <w:r w:rsidRPr="00D80176">
                          <w:rPr>
                            <w:sz w:val="22"/>
                            <w:szCs w:val="22"/>
                            <w:vertAlign w:val="superscript"/>
                          </w:rPr>
                          <w:t>rd</w:t>
                        </w:r>
                        <w:r w:rsidRPr="00D80176">
                          <w:rPr>
                            <w:sz w:val="22"/>
                            <w:szCs w:val="22"/>
                          </w:rPr>
                          <w:t xml:space="preserve"> offense: Lunch Detention – multiple </w:t>
                        </w:r>
                      </w:p>
                      <w:p w14:paraId="133458F0" w14:textId="77777777" w:rsidR="003E4D83" w:rsidRPr="00D80176" w:rsidRDefault="003E4D83" w:rsidP="00FB6425">
                        <w:pPr>
                          <w:rPr>
                            <w:sz w:val="22"/>
                            <w:szCs w:val="22"/>
                          </w:rPr>
                        </w:pPr>
                        <w:r w:rsidRPr="00D80176">
                          <w:rPr>
                            <w:sz w:val="22"/>
                            <w:szCs w:val="22"/>
                          </w:rPr>
                          <w:t xml:space="preserve">                    </w:t>
                        </w:r>
                        <w:proofErr w:type="gramStart"/>
                        <w:r w:rsidRPr="00D80176">
                          <w:rPr>
                            <w:sz w:val="22"/>
                            <w:szCs w:val="22"/>
                          </w:rPr>
                          <w:t>days</w:t>
                        </w:r>
                        <w:proofErr w:type="gramEnd"/>
                        <w:r w:rsidRPr="00D80176">
                          <w:rPr>
                            <w:sz w:val="22"/>
                            <w:szCs w:val="22"/>
                          </w:rPr>
                          <w:t xml:space="preserve">, Parent Contact </w:t>
                        </w:r>
                      </w:p>
                      <w:p w14:paraId="5A449ADF" w14:textId="77777777" w:rsidR="003E4D83" w:rsidRPr="00D80176" w:rsidRDefault="003E4D83" w:rsidP="00FB6425">
                        <w:pPr>
                          <w:rPr>
                            <w:sz w:val="22"/>
                            <w:szCs w:val="22"/>
                          </w:rPr>
                        </w:pPr>
                        <w:r w:rsidRPr="00D80176">
                          <w:rPr>
                            <w:sz w:val="22"/>
                            <w:szCs w:val="22"/>
                          </w:rPr>
                          <w:t>4</w:t>
                        </w:r>
                        <w:r w:rsidRPr="00D80176">
                          <w:rPr>
                            <w:sz w:val="22"/>
                            <w:szCs w:val="22"/>
                            <w:vertAlign w:val="superscript"/>
                          </w:rPr>
                          <w:t>th</w:t>
                        </w:r>
                        <w:r w:rsidRPr="00D80176">
                          <w:rPr>
                            <w:sz w:val="22"/>
                            <w:szCs w:val="22"/>
                          </w:rPr>
                          <w:t xml:space="preserve"> offense: Office Referral, parent </w:t>
                        </w:r>
                      </w:p>
                      <w:p w14:paraId="14F632E2" w14:textId="77777777" w:rsidR="003E4D83" w:rsidRPr="00D80176" w:rsidRDefault="003E4D83" w:rsidP="00FB6425">
                        <w:pPr>
                          <w:rPr>
                            <w:sz w:val="22"/>
                            <w:szCs w:val="22"/>
                          </w:rPr>
                        </w:pPr>
                        <w:r w:rsidRPr="00D80176">
                          <w:rPr>
                            <w:sz w:val="22"/>
                            <w:szCs w:val="22"/>
                          </w:rPr>
                          <w:t xml:space="preserve">                    </w:t>
                        </w:r>
                        <w:proofErr w:type="gramStart"/>
                        <w:r w:rsidRPr="00D80176">
                          <w:rPr>
                            <w:sz w:val="22"/>
                            <w:szCs w:val="22"/>
                          </w:rPr>
                          <w:t>contact</w:t>
                        </w:r>
                        <w:proofErr w:type="gramEnd"/>
                      </w:p>
                      <w:p w14:paraId="440AC1B9" w14:textId="77777777" w:rsidR="003E4D83" w:rsidRPr="00D80176" w:rsidRDefault="003E4D83" w:rsidP="00832913">
                        <w:pPr>
                          <w:rPr>
                            <w:i/>
                            <w:sz w:val="22"/>
                            <w:szCs w:val="22"/>
                          </w:rPr>
                        </w:pPr>
                        <w:r w:rsidRPr="00D80176">
                          <w:rPr>
                            <w:i/>
                            <w:sz w:val="22"/>
                            <w:szCs w:val="22"/>
                          </w:rPr>
                          <w:t>**Serious issues such as using profanity and fighting will result in immediate referral and removal from class</w:t>
                        </w:r>
                        <w:proofErr w:type="gramStart"/>
                        <w:r w:rsidRPr="00D80176">
                          <w:rPr>
                            <w:i/>
                            <w:sz w:val="22"/>
                            <w:szCs w:val="22"/>
                          </w:rPr>
                          <w:t>.*</w:t>
                        </w:r>
                        <w:proofErr w:type="gramEnd"/>
                        <w:r w:rsidRPr="00D80176">
                          <w:rPr>
                            <w:i/>
                            <w:sz w:val="22"/>
                            <w:szCs w:val="22"/>
                          </w:rPr>
                          <w:t>*</w:t>
                        </w:r>
                      </w:p>
                      <w:p w14:paraId="6BB6A3D5" w14:textId="77777777" w:rsidR="003E4D83" w:rsidRPr="00D80176" w:rsidRDefault="003E4D83" w:rsidP="00FB6425">
                        <w:pPr>
                          <w:pStyle w:val="BodyText3"/>
                          <w:jc w:val="center"/>
                          <w:rPr>
                            <w:color w:val="auto"/>
                          </w:rPr>
                        </w:pPr>
                      </w:p>
                      <w:p w14:paraId="58B8031C" w14:textId="77777777" w:rsidR="003E4D83" w:rsidRPr="00D80176" w:rsidRDefault="003E4D83" w:rsidP="00A760DE">
                        <w:pPr>
                          <w:pStyle w:val="BodyText3"/>
                          <w:rPr>
                            <w:color w:val="auto"/>
                          </w:rPr>
                        </w:pPr>
                      </w:p>
                      <w:p w14:paraId="265C3632" w14:textId="77777777" w:rsidR="003E4D83" w:rsidRPr="00D80176" w:rsidRDefault="003E4D83" w:rsidP="00A760DE">
                        <w:pPr>
                          <w:pStyle w:val="BodyText3"/>
                          <w:rPr>
                            <w:color w:val="auto"/>
                          </w:rPr>
                        </w:pPr>
                      </w:p>
                    </w:txbxContent>
                  </v:textbox>
                </v:shape>
                <v:shape id="Text Box 9" o:spid="_x0000_s1037" type="#_x0000_t202" style="position:absolute;left:91440;top:185420;width:2440940;height:633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8" type="#_x0000_t202" style="position:absolute;left:91440;top:817245;width:2440940;height:262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9" type="#_x0000_t202" style="position:absolute;left:91440;top:1078865;width:2440940;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0" type="#_x0000_t202" style="position:absolute;left:91440;top:1339850;width:2440940;height:262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_x0000_s1041" inset="0,0,0,0">
                    <w:txbxContent/>
                  </v:textbox>
                </v:shape>
                <v:shape id="_x0000_s1041" type="#_x0000_t202" style="position:absolute;left:91440;top:1601470;width:2440940;height:448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9" inset="0,0,0,0">
                    <w:txbxContent/>
                  </v:textbox>
                </v:shape>
                <v:shape id="Text Box 19" o:spid="_x0000_s1042" type="#_x0000_t202" style="position:absolute;left:91440;top:2048510;width:2440940;height:429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3" type="#_x0000_t202" style="position:absolute;left:91440;top:2477135;width:2440940;height:1685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4" type="#_x0000_t202" style="position:absolute;left:91440;top:4161155;width:2440940;height:21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_x0000_s1045" inset="0,0,0,0">
                    <w:txbxContent/>
                  </v:textbox>
                </v:shape>
                <v:shape id="_x0000_s1045" type="#_x0000_t202" style="position:absolute;left:91440;top:4375785;width:2440940;height:429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7" inset="0,0,0,0">
                    <w:txbxContent/>
                  </v:textbox>
                </v:shape>
                <v:shape id="Text Box 27" o:spid="_x0000_s1046" type="#_x0000_t202" style="position:absolute;left:91440;top:4804410;width:2440940;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47" type="#_x0000_t202" style="position:absolute;left:91440;top:4972685;width:2440940;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48" type="#_x0000_t202" style="position:absolute;left:91440;top:5140960;width:2440940;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49" type="#_x0000_t202" style="position:absolute;left:91440;top:5309235;width:2440940;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8" inset="0,0,0,0">
                    <w:txbxContent/>
                  </v:textbox>
                </v:shape>
                <v:shape id="Text Box 38" o:spid="_x0000_s1050" type="#_x0000_t202" style="position:absolute;left:91440;top:5478145;width:2440940;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41" inset="0,0,0,0">
                    <w:txbxContent/>
                  </v:textbox>
                </v:shape>
                <v:shape id="Text Box 41" o:spid="_x0000_s1051" type="#_x0000_t202" style="position:absolute;left:91440;top:5646420;width:2440940;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3" inset="0,0,0,0">
                    <w:txbxContent/>
                  </v:textbox>
                </v:shape>
                <v:shape id="Text Box 43" o:spid="_x0000_s1052" type="#_x0000_t202" style="position:absolute;left:91440;top:5814695;width:2440940;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5" inset="0,0,0,0">
                    <w:txbxContent/>
                  </v:textbox>
                </v:shape>
                <v:shape id="Text Box 45" o:spid="_x0000_s1053" type="#_x0000_t202" style="position:absolute;left:91440;top:5982970;width:2440940;height:506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54" type="#_x0000_t202" style="position:absolute;left:91440;top:6488430;width:2440940;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v:textbox>
                </v:shape>
                <w10:wrap type="through" anchorx="page" anchory="page"/>
              </v:group>
            </w:pict>
          </mc:Fallback>
        </mc:AlternateContent>
      </w:r>
      <w:r w:rsidR="00A760DE">
        <w:rPr>
          <w:noProof/>
        </w:rPr>
        <mc:AlternateContent>
          <mc:Choice Requires="wps">
            <w:drawing>
              <wp:anchor distT="0" distB="0" distL="114300" distR="114300" simplePos="0" relativeHeight="251657235" behindDoc="0" locked="0" layoutInCell="0" allowOverlap="1" wp14:anchorId="41301F33" wp14:editId="6E29C4BC">
                <wp:simplePos x="0" y="0"/>
                <wp:positionH relativeFrom="page">
                  <wp:posOffset>266700</wp:posOffset>
                </wp:positionH>
                <wp:positionV relativeFrom="page">
                  <wp:posOffset>5067300</wp:posOffset>
                </wp:positionV>
                <wp:extent cx="2926080" cy="2374900"/>
                <wp:effectExtent l="0" t="0" r="0" b="12700"/>
                <wp:wrapTight wrapText="bothSides">
                  <wp:wrapPolygon edited="0">
                    <wp:start x="188" y="0"/>
                    <wp:lineTo x="188" y="21484"/>
                    <wp:lineTo x="21188" y="21484"/>
                    <wp:lineTo x="21188" y="0"/>
                    <wp:lineTo x="188" y="0"/>
                  </wp:wrapPolygon>
                </wp:wrapTigh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7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A7CC5B"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Turn in homework to tray labeled with your class period</w:t>
                            </w:r>
                          </w:p>
                          <w:p w14:paraId="1B578A10"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 xml:space="preserve">Be seated in your assigned seat </w:t>
                            </w:r>
                          </w:p>
                          <w:p w14:paraId="08585AD6"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Retrieve materials and place on your desk</w:t>
                            </w:r>
                          </w:p>
                          <w:p w14:paraId="40A1811C"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Begin warm-up immediately on assignment/warm-up sheet</w:t>
                            </w:r>
                          </w:p>
                          <w:p w14:paraId="0EE2DFF3" w14:textId="77777777" w:rsidR="003E4D83" w:rsidRPr="00D80176" w:rsidRDefault="003E4D83" w:rsidP="00EB3E9F">
                            <w:pPr>
                              <w:numPr>
                                <w:ilvl w:val="0"/>
                                <w:numId w:val="5"/>
                              </w:numPr>
                              <w:tabs>
                                <w:tab w:val="clear" w:pos="1446"/>
                                <w:tab w:val="num" w:pos="720"/>
                              </w:tabs>
                              <w:ind w:left="720"/>
                              <w:rPr>
                                <w:sz w:val="22"/>
                                <w:szCs w:val="22"/>
                                <w:u w:val="single"/>
                              </w:rPr>
                            </w:pPr>
                            <w:r w:rsidRPr="00D80176">
                              <w:rPr>
                                <w:sz w:val="22"/>
                                <w:szCs w:val="22"/>
                              </w:rPr>
                              <w:t>Have sharpened pencils ready for class</w:t>
                            </w:r>
                          </w:p>
                          <w:p w14:paraId="30B61969"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Raise your hand to respond or if you have questions during class</w:t>
                            </w:r>
                          </w:p>
                          <w:p w14:paraId="54F9AA75"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 xml:space="preserve">Use appropriate volume for class </w:t>
                            </w:r>
                          </w:p>
                          <w:p w14:paraId="090D3821" w14:textId="77777777" w:rsidR="003E4D83" w:rsidRPr="00D80176" w:rsidRDefault="003E4D83" w:rsidP="006C7954">
                            <w:pPr>
                              <w:pStyle w:val="BodyText"/>
                              <w:rPr>
                                <w:color w:val="auto"/>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5" type="#_x0000_t202" style="position:absolute;margin-left:21pt;margin-top:399pt;width:230.4pt;height:187pt;z-index:251657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" mv:complextextbox="1" o:allowincell="f" filled="f" stroked="f">
                <v:textbox inset=",0,,0">
                  <w:txbxContent>
                    <w:p w14:paraId="17A7CC5B"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Turn in homework to tray labeled with your class period</w:t>
                      </w:r>
                    </w:p>
                    <w:p w14:paraId="1B578A10"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 xml:space="preserve">Be seated in your assigned seat </w:t>
                      </w:r>
                    </w:p>
                    <w:p w14:paraId="08585AD6"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Retrieve materials and place on your desk</w:t>
                      </w:r>
                    </w:p>
                    <w:p w14:paraId="40A1811C"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Begin warm-up immediately on assignment/warm-up sheet</w:t>
                      </w:r>
                    </w:p>
                    <w:p w14:paraId="0EE2DFF3" w14:textId="77777777" w:rsidR="003E4D83" w:rsidRPr="00D80176" w:rsidRDefault="003E4D83" w:rsidP="00EB3E9F">
                      <w:pPr>
                        <w:numPr>
                          <w:ilvl w:val="0"/>
                          <w:numId w:val="5"/>
                        </w:numPr>
                        <w:tabs>
                          <w:tab w:val="clear" w:pos="1446"/>
                          <w:tab w:val="num" w:pos="720"/>
                        </w:tabs>
                        <w:ind w:left="720"/>
                        <w:rPr>
                          <w:sz w:val="22"/>
                          <w:szCs w:val="22"/>
                          <w:u w:val="single"/>
                        </w:rPr>
                      </w:pPr>
                      <w:r w:rsidRPr="00D80176">
                        <w:rPr>
                          <w:sz w:val="22"/>
                          <w:szCs w:val="22"/>
                        </w:rPr>
                        <w:t>Have sharpened pencils ready for class</w:t>
                      </w:r>
                    </w:p>
                    <w:p w14:paraId="30B61969"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Raise your hand to respond or if you have questions during class</w:t>
                      </w:r>
                    </w:p>
                    <w:p w14:paraId="54F9AA75" w14:textId="77777777" w:rsidR="003E4D83" w:rsidRPr="00D80176" w:rsidRDefault="003E4D83" w:rsidP="00EB3E9F">
                      <w:pPr>
                        <w:numPr>
                          <w:ilvl w:val="0"/>
                          <w:numId w:val="5"/>
                        </w:numPr>
                        <w:tabs>
                          <w:tab w:val="clear" w:pos="1446"/>
                          <w:tab w:val="num" w:pos="720"/>
                        </w:tabs>
                        <w:ind w:left="720"/>
                        <w:rPr>
                          <w:sz w:val="22"/>
                          <w:szCs w:val="22"/>
                        </w:rPr>
                      </w:pPr>
                      <w:r w:rsidRPr="00D80176">
                        <w:rPr>
                          <w:sz w:val="22"/>
                          <w:szCs w:val="22"/>
                        </w:rPr>
                        <w:t xml:space="preserve">Use appropriate volume for class </w:t>
                      </w:r>
                    </w:p>
                    <w:p w14:paraId="090D3821" w14:textId="77777777" w:rsidR="003E4D83" w:rsidRPr="00D80176" w:rsidRDefault="003E4D83" w:rsidP="006C7954">
                      <w:pPr>
                        <w:pStyle w:val="BodyText"/>
                        <w:rPr>
                          <w:color w:val="auto"/>
                        </w:rPr>
                      </w:pPr>
                    </w:p>
                  </w:txbxContent>
                </v:textbox>
                <w10:wrap type="tight" anchorx="page" anchory="page"/>
              </v:shape>
            </w:pict>
          </mc:Fallback>
        </mc:AlternateContent>
      </w:r>
      <w:r w:rsidR="00A760DE">
        <w:rPr>
          <w:noProof/>
        </w:rPr>
        <mc:AlternateContent>
          <mc:Choice Requires="wps">
            <w:drawing>
              <wp:anchor distT="0" distB="0" distL="114300" distR="114300" simplePos="0" relativeHeight="251679791" behindDoc="0" locked="0" layoutInCell="0" allowOverlap="1" wp14:anchorId="536D5F00" wp14:editId="281F937B">
                <wp:simplePos x="0" y="0"/>
                <wp:positionH relativeFrom="page">
                  <wp:posOffset>7061200</wp:posOffset>
                </wp:positionH>
                <wp:positionV relativeFrom="page">
                  <wp:posOffset>539115</wp:posOffset>
                </wp:positionV>
                <wp:extent cx="2324100" cy="286385"/>
                <wp:effectExtent l="0" t="0" r="0" b="18415"/>
                <wp:wrapTight wrapText="bothSides">
                  <wp:wrapPolygon edited="0">
                    <wp:start x="236" y="0"/>
                    <wp:lineTo x="236" y="21073"/>
                    <wp:lineTo x="21010" y="21073"/>
                    <wp:lineTo x="21010" y="0"/>
                    <wp:lineTo x="236" y="0"/>
                  </wp:wrapPolygon>
                </wp:wrapTight>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EAC253D" w14:textId="77777777" w:rsidR="003E4D83" w:rsidRPr="00D80176" w:rsidRDefault="003E4D83" w:rsidP="00A760DE">
                            <w:pPr>
                              <w:pStyle w:val="Heading1"/>
                              <w:rPr>
                                <w:color w:val="auto"/>
                                <w:sz w:val="28"/>
                                <w:szCs w:val="28"/>
                              </w:rPr>
                            </w:pPr>
                            <w:r w:rsidRPr="00D80176">
                              <w:rPr>
                                <w:color w:val="auto"/>
                                <w:sz w:val="28"/>
                                <w:szCs w:val="28"/>
                              </w:rPr>
                              <w:t>Tardy Policy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556pt;margin-top:42.45pt;width:183pt;height:22.55pt;z-index:251679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" o:allowincell="f" filled="f" stroked="f">
                <v:textbox inset=",0,,0">
                  <w:txbxContent>
                    <w:p w14:paraId="6EAC253D" w14:textId="77777777" w:rsidR="003E4D83" w:rsidRPr="00D80176" w:rsidRDefault="003E4D83" w:rsidP="00A760DE">
                      <w:pPr>
                        <w:pStyle w:val="Heading1"/>
                        <w:rPr>
                          <w:color w:val="auto"/>
                          <w:sz w:val="28"/>
                          <w:szCs w:val="28"/>
                        </w:rPr>
                      </w:pPr>
                      <w:r w:rsidRPr="00D80176">
                        <w:rPr>
                          <w:color w:val="auto"/>
                          <w:sz w:val="28"/>
                          <w:szCs w:val="28"/>
                        </w:rPr>
                        <w:t>Tardy Policy</w:t>
                      </w:r>
                    </w:p>
                  </w:txbxContent>
                </v:textbox>
                <w10:wrap type="tight" anchorx="page" anchory="page"/>
              </v:shape>
            </w:pict>
          </mc:Fallback>
        </mc:AlternateContent>
      </w:r>
      <w:r w:rsidR="00A91D2D">
        <w:rPr>
          <w:noProof/>
        </w:rPr>
        <mc:AlternateContent>
          <mc:Choice Requires="wps">
            <w:drawing>
              <wp:anchor distT="0" distB="0" distL="114300" distR="114300" simplePos="0" relativeHeight="251667503" behindDoc="0" locked="0" layoutInCell="0" allowOverlap="1" wp14:anchorId="0D2F1419" wp14:editId="6222C89D">
                <wp:simplePos x="0" y="0"/>
                <wp:positionH relativeFrom="page">
                  <wp:posOffset>720725</wp:posOffset>
                </wp:positionH>
                <wp:positionV relativeFrom="page">
                  <wp:posOffset>4615815</wp:posOffset>
                </wp:positionV>
                <wp:extent cx="2324100" cy="324485"/>
                <wp:effectExtent l="0" t="0" r="0" b="5715"/>
                <wp:wrapTight wrapText="bothSides">
                  <wp:wrapPolygon edited="0">
                    <wp:start x="236" y="0"/>
                    <wp:lineTo x="236" y="20290"/>
                    <wp:lineTo x="21010" y="20290"/>
                    <wp:lineTo x="21010" y="0"/>
                    <wp:lineTo x="236" y="0"/>
                  </wp:wrapPolygon>
                </wp:wrapTight>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223A246" w14:textId="77777777" w:rsidR="003E4D83" w:rsidRPr="00D80176" w:rsidRDefault="003E4D83" w:rsidP="00EB3E9F">
                            <w:pPr>
                              <w:pStyle w:val="Heading1"/>
                              <w:rPr>
                                <w:color w:val="auto"/>
                                <w:sz w:val="28"/>
                                <w:szCs w:val="28"/>
                                <w:u w:val="single"/>
                              </w:rPr>
                            </w:pPr>
                            <w:r w:rsidRPr="00D80176">
                              <w:rPr>
                                <w:color w:val="auto"/>
                                <w:sz w:val="28"/>
                                <w:szCs w:val="28"/>
                                <w:u w:val="single"/>
                              </w:rPr>
                              <w:t>Math Class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6.75pt;margin-top:363.45pt;width:183pt;height:25.55pt;z-index:2516675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" o:allowincell="f" filled="f" stroked="f">
                <v:textbox inset=",0,,0">
                  <w:txbxContent>
                    <w:p w14:paraId="5223A246" w14:textId="77777777" w:rsidR="003E4D83" w:rsidRPr="00D80176" w:rsidRDefault="003E4D83" w:rsidP="00EB3E9F">
                      <w:pPr>
                        <w:pStyle w:val="Heading1"/>
                        <w:rPr>
                          <w:color w:val="auto"/>
                          <w:sz w:val="28"/>
                          <w:szCs w:val="28"/>
                          <w:u w:val="single"/>
                        </w:rPr>
                      </w:pPr>
                      <w:r w:rsidRPr="00D80176">
                        <w:rPr>
                          <w:color w:val="auto"/>
                          <w:sz w:val="28"/>
                          <w:szCs w:val="28"/>
                          <w:u w:val="single"/>
                        </w:rPr>
                        <w:t>Math Class Procedures</w:t>
                      </w:r>
                    </w:p>
                  </w:txbxContent>
                </v:textbox>
                <w10:wrap type="tight" anchorx="page" anchory="page"/>
              </v:shape>
            </w:pict>
          </mc:Fallback>
        </mc:AlternateContent>
      </w:r>
      <w:r w:rsidR="00A91D2D">
        <w:rPr>
          <w:noProof/>
        </w:rPr>
        <w:drawing>
          <wp:anchor distT="0" distB="0" distL="114300" distR="114300" simplePos="0" relativeHeight="251655176" behindDoc="0" locked="0" layoutInCell="1" allowOverlap="1" wp14:anchorId="6B771E74" wp14:editId="099D51C9">
            <wp:simplePos x="0" y="0"/>
            <wp:positionH relativeFrom="page">
              <wp:posOffset>457200</wp:posOffset>
            </wp:positionH>
            <wp:positionV relativeFrom="page">
              <wp:posOffset>410209</wp:posOffset>
            </wp:positionV>
            <wp:extent cx="9189720" cy="3339465"/>
            <wp:effectExtent l="0" t="0" r="5080" b="0"/>
            <wp:wrapNone/>
            <wp:docPr id="3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brochure-fc12-R2:Assets:interiorOverlay.png"/>
                    <pic:cNvPicPr>
                      <a:picLocks noChangeAspect="1" noChangeArrowheads="1"/>
                    </pic:cNvPicPr>
                  </pic:nvPicPr>
                  <pic:blipFill>
                    <a:blip r:embed="rId14"/>
                    <a:srcRect/>
                    <a:stretch>
                      <a:fillRect/>
                    </a:stretch>
                  </pic:blipFill>
                  <pic:spPr bwMode="auto">
                    <a:xfrm>
                      <a:off x="0" y="0"/>
                      <a:ext cx="9189720" cy="3339465"/>
                    </a:xfrm>
                    <a:prstGeom prst="rect">
                      <a:avLst/>
                    </a:prstGeom>
                    <a:noFill/>
                    <a:ln w="9525">
                      <a:noFill/>
                      <a:miter lim="800000"/>
                      <a:headEnd/>
                      <a:tailEnd/>
                    </a:ln>
                  </pic:spPr>
                </pic:pic>
              </a:graphicData>
            </a:graphic>
            <wp14:sizeRelV relativeFrom="margin">
              <wp14:pctHeight>0</wp14:pctHeight>
            </wp14:sizeRelV>
          </wp:anchor>
        </w:drawing>
      </w:r>
      <w:r w:rsidR="00357D76">
        <w:rPr>
          <w:noProof/>
        </w:rPr>
        <mc:AlternateContent>
          <mc:Choice Requires="wps">
            <w:drawing>
              <wp:anchor distT="0" distB="0" distL="114300" distR="114300" simplePos="0" relativeHeight="251657255" behindDoc="0" locked="0" layoutInCell="0" allowOverlap="1" wp14:anchorId="02A5A138" wp14:editId="0BB6B38B">
                <wp:simplePos x="0" y="0"/>
                <wp:positionH relativeFrom="page">
                  <wp:posOffset>720725</wp:posOffset>
                </wp:positionH>
                <wp:positionV relativeFrom="page">
                  <wp:posOffset>914400</wp:posOffset>
                </wp:positionV>
                <wp:extent cx="3470275" cy="1981200"/>
                <wp:effectExtent l="0" t="0" r="0" b="0"/>
                <wp:wrapTight wrapText="bothSides">
                  <wp:wrapPolygon edited="0">
                    <wp:start x="158" y="0"/>
                    <wp:lineTo x="158" y="21323"/>
                    <wp:lineTo x="21343" y="21323"/>
                    <wp:lineTo x="21343" y="0"/>
                    <wp:lineTo x="158" y="0"/>
                  </wp:wrapPolygon>
                </wp:wrapTight>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45E5900" w14:textId="32446E42" w:rsidR="003E4D83" w:rsidRPr="00D80176" w:rsidRDefault="003E4D83" w:rsidP="006C7954">
                            <w:pPr>
                              <w:pStyle w:val="BodyText3"/>
                              <w:rPr>
                                <w:color w:val="auto"/>
                              </w:rPr>
                            </w:pPr>
                            <w:r w:rsidRPr="00D80176">
                              <w:rPr>
                                <w:color w:val="auto"/>
                              </w:rPr>
                              <w:t>1</w:t>
                            </w:r>
                            <w:r w:rsidRPr="00D80176">
                              <w:rPr>
                                <w:color w:val="auto"/>
                                <w:vertAlign w:val="superscript"/>
                              </w:rPr>
                              <w:t>st</w:t>
                            </w:r>
                            <w:r w:rsidRPr="00D80176">
                              <w:rPr>
                                <w:color w:val="auto"/>
                              </w:rPr>
                              <w:t xml:space="preserve"> 6 weeks:</w:t>
                            </w:r>
                            <w:r w:rsidR="00624A22">
                              <w:rPr>
                                <w:color w:val="auto"/>
                              </w:rPr>
                              <w:t xml:space="preserve"> Number and Operations</w:t>
                            </w:r>
                          </w:p>
                          <w:p w14:paraId="02891285" w14:textId="4AE5A929" w:rsidR="003E4D83" w:rsidRPr="00D80176" w:rsidRDefault="003E4D83" w:rsidP="006C7954">
                            <w:pPr>
                              <w:pStyle w:val="BodyText3"/>
                              <w:rPr>
                                <w:color w:val="auto"/>
                              </w:rPr>
                            </w:pPr>
                            <w:r w:rsidRPr="00D80176">
                              <w:rPr>
                                <w:color w:val="auto"/>
                              </w:rPr>
                              <w:t>2</w:t>
                            </w:r>
                            <w:r w:rsidRPr="00D80176">
                              <w:rPr>
                                <w:color w:val="auto"/>
                                <w:vertAlign w:val="superscript"/>
                              </w:rPr>
                              <w:t>nd</w:t>
                            </w:r>
                            <w:r w:rsidRPr="00D80176">
                              <w:rPr>
                                <w:color w:val="auto"/>
                              </w:rPr>
                              <w:t xml:space="preserve"> 6 weeks:</w:t>
                            </w:r>
                            <w:r w:rsidR="00624A22">
                              <w:rPr>
                                <w:color w:val="auto"/>
                              </w:rPr>
                              <w:t xml:space="preserve"> Proportional Reasoning/Ratios/Graphs</w:t>
                            </w:r>
                          </w:p>
                          <w:p w14:paraId="5F9830A9" w14:textId="679763E2" w:rsidR="003E4D83" w:rsidRPr="00D80176" w:rsidRDefault="003E4D83" w:rsidP="006C7954">
                            <w:pPr>
                              <w:pStyle w:val="BodyText3"/>
                              <w:rPr>
                                <w:color w:val="auto"/>
                              </w:rPr>
                            </w:pPr>
                            <w:r w:rsidRPr="00D80176">
                              <w:rPr>
                                <w:color w:val="auto"/>
                              </w:rPr>
                              <w:t>3</w:t>
                            </w:r>
                            <w:r w:rsidRPr="00D80176">
                              <w:rPr>
                                <w:color w:val="auto"/>
                                <w:vertAlign w:val="superscript"/>
                              </w:rPr>
                              <w:t>rd</w:t>
                            </w:r>
                            <w:r w:rsidRPr="00D80176">
                              <w:rPr>
                                <w:color w:val="auto"/>
                              </w:rPr>
                              <w:t xml:space="preserve"> 6 weeks:</w:t>
                            </w:r>
                            <w:r w:rsidR="00624A22">
                              <w:rPr>
                                <w:color w:val="auto"/>
                              </w:rPr>
                              <w:t xml:space="preserve"> Data Representations/Similarity</w:t>
                            </w:r>
                          </w:p>
                          <w:p w14:paraId="6C8FB403" w14:textId="6B0AAB1C" w:rsidR="003E4D83" w:rsidRPr="00D80176" w:rsidRDefault="003E4D83" w:rsidP="006C7954">
                            <w:pPr>
                              <w:pStyle w:val="BodyText3"/>
                              <w:rPr>
                                <w:color w:val="auto"/>
                              </w:rPr>
                            </w:pPr>
                            <w:r w:rsidRPr="00D80176">
                              <w:rPr>
                                <w:color w:val="auto"/>
                              </w:rPr>
                              <w:t>4</w:t>
                            </w:r>
                            <w:r w:rsidRPr="00D80176">
                              <w:rPr>
                                <w:color w:val="auto"/>
                                <w:vertAlign w:val="superscript"/>
                              </w:rPr>
                              <w:t>th</w:t>
                            </w:r>
                            <w:r w:rsidRPr="00D80176">
                              <w:rPr>
                                <w:color w:val="auto"/>
                              </w:rPr>
                              <w:t xml:space="preserve"> 6 weeks:</w:t>
                            </w:r>
                            <w:r w:rsidR="00624A22">
                              <w:rPr>
                                <w:color w:val="auto"/>
                              </w:rPr>
                              <w:t xml:space="preserve"> Probability</w:t>
                            </w:r>
                          </w:p>
                          <w:p w14:paraId="5FF9C828" w14:textId="5583101C" w:rsidR="003E4D83" w:rsidRPr="00D80176" w:rsidRDefault="003E4D83" w:rsidP="00624A22">
                            <w:pPr>
                              <w:pStyle w:val="BodyText3"/>
                              <w:rPr>
                                <w:color w:val="auto"/>
                              </w:rPr>
                            </w:pPr>
                            <w:r w:rsidRPr="00D80176">
                              <w:rPr>
                                <w:color w:val="auto"/>
                              </w:rPr>
                              <w:t>5</w:t>
                            </w:r>
                            <w:r w:rsidRPr="00D80176">
                              <w:rPr>
                                <w:color w:val="auto"/>
                                <w:vertAlign w:val="superscript"/>
                              </w:rPr>
                              <w:t>th</w:t>
                            </w:r>
                            <w:r w:rsidRPr="00D80176">
                              <w:rPr>
                                <w:color w:val="auto"/>
                              </w:rPr>
                              <w:t xml:space="preserve"> 6 weeks:</w:t>
                            </w:r>
                            <w:r w:rsidR="00624A22">
                              <w:rPr>
                                <w:color w:val="auto"/>
                              </w:rPr>
                              <w:t xml:space="preserve"> Figures/Volume/Surface Area</w:t>
                            </w:r>
                          </w:p>
                          <w:p w14:paraId="0C80841F" w14:textId="0646B4B8" w:rsidR="003E4D83" w:rsidRPr="00D80176" w:rsidRDefault="003E4D83" w:rsidP="006C7954">
                            <w:pPr>
                              <w:pStyle w:val="BodyText3"/>
                              <w:rPr>
                                <w:color w:val="auto"/>
                              </w:rPr>
                            </w:pPr>
                            <w:r w:rsidRPr="00D80176">
                              <w:rPr>
                                <w:color w:val="auto"/>
                              </w:rPr>
                              <w:t>6</w:t>
                            </w:r>
                            <w:r w:rsidRPr="00D80176">
                              <w:rPr>
                                <w:color w:val="auto"/>
                                <w:vertAlign w:val="superscript"/>
                              </w:rPr>
                              <w:t>th</w:t>
                            </w:r>
                            <w:r w:rsidRPr="00D80176">
                              <w:rPr>
                                <w:color w:val="auto"/>
                              </w:rPr>
                              <w:t xml:space="preserve"> 6 weeks:</w:t>
                            </w:r>
                            <w:r w:rsidR="00624A22">
                              <w:rPr>
                                <w:color w:val="auto"/>
                              </w:rPr>
                              <w:t xml:space="preserve"> Equations/Connections</w:t>
                            </w:r>
                          </w:p>
                          <w:p w14:paraId="395947B8" w14:textId="77777777" w:rsidR="003E4D83" w:rsidRPr="00D80176" w:rsidRDefault="003E4D83" w:rsidP="006C7954">
                            <w:pPr>
                              <w:pStyle w:val="BodyText3"/>
                              <w:rPr>
                                <w:color w:val="auto"/>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56.75pt;margin-top:1in;width:273.25pt;height:156pt;z-index:251657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" mv:complextextbox="1" o:allowincell="f" filled="f" stroked="f">
                <v:textbox inset=",0,,0">
                  <w:txbxContent>
                    <w:p w14:paraId="145E5900" w14:textId="32446E42" w:rsidR="003E4D83" w:rsidRPr="00D80176" w:rsidRDefault="003E4D83" w:rsidP="006C7954">
                      <w:pPr>
                        <w:pStyle w:val="BodyText3"/>
                        <w:rPr>
                          <w:color w:val="auto"/>
                        </w:rPr>
                      </w:pPr>
                      <w:r w:rsidRPr="00D80176">
                        <w:rPr>
                          <w:color w:val="auto"/>
                        </w:rPr>
                        <w:t>1</w:t>
                      </w:r>
                      <w:r w:rsidRPr="00D80176">
                        <w:rPr>
                          <w:color w:val="auto"/>
                          <w:vertAlign w:val="superscript"/>
                        </w:rPr>
                        <w:t>st</w:t>
                      </w:r>
                      <w:r w:rsidRPr="00D80176">
                        <w:rPr>
                          <w:color w:val="auto"/>
                        </w:rPr>
                        <w:t xml:space="preserve"> 6 weeks:</w:t>
                      </w:r>
                      <w:r w:rsidR="00624A22">
                        <w:rPr>
                          <w:color w:val="auto"/>
                        </w:rPr>
                        <w:t xml:space="preserve"> Number and Operations</w:t>
                      </w:r>
                    </w:p>
                    <w:p w14:paraId="02891285" w14:textId="4AE5A929" w:rsidR="003E4D83" w:rsidRPr="00D80176" w:rsidRDefault="003E4D83" w:rsidP="006C7954">
                      <w:pPr>
                        <w:pStyle w:val="BodyText3"/>
                        <w:rPr>
                          <w:color w:val="auto"/>
                        </w:rPr>
                      </w:pPr>
                      <w:r w:rsidRPr="00D80176">
                        <w:rPr>
                          <w:color w:val="auto"/>
                        </w:rPr>
                        <w:t>2</w:t>
                      </w:r>
                      <w:r w:rsidRPr="00D80176">
                        <w:rPr>
                          <w:color w:val="auto"/>
                          <w:vertAlign w:val="superscript"/>
                        </w:rPr>
                        <w:t>nd</w:t>
                      </w:r>
                      <w:r w:rsidRPr="00D80176">
                        <w:rPr>
                          <w:color w:val="auto"/>
                        </w:rPr>
                        <w:t xml:space="preserve"> 6 weeks:</w:t>
                      </w:r>
                      <w:r w:rsidR="00624A22">
                        <w:rPr>
                          <w:color w:val="auto"/>
                        </w:rPr>
                        <w:t xml:space="preserve"> Proportional Reasoning/Ratios/Graphs</w:t>
                      </w:r>
                    </w:p>
                    <w:p w14:paraId="5F9830A9" w14:textId="679763E2" w:rsidR="003E4D83" w:rsidRPr="00D80176" w:rsidRDefault="003E4D83" w:rsidP="006C7954">
                      <w:pPr>
                        <w:pStyle w:val="BodyText3"/>
                        <w:rPr>
                          <w:color w:val="auto"/>
                        </w:rPr>
                      </w:pPr>
                      <w:r w:rsidRPr="00D80176">
                        <w:rPr>
                          <w:color w:val="auto"/>
                        </w:rPr>
                        <w:t>3</w:t>
                      </w:r>
                      <w:r w:rsidRPr="00D80176">
                        <w:rPr>
                          <w:color w:val="auto"/>
                          <w:vertAlign w:val="superscript"/>
                        </w:rPr>
                        <w:t>rd</w:t>
                      </w:r>
                      <w:r w:rsidRPr="00D80176">
                        <w:rPr>
                          <w:color w:val="auto"/>
                        </w:rPr>
                        <w:t xml:space="preserve"> 6 weeks:</w:t>
                      </w:r>
                      <w:r w:rsidR="00624A22">
                        <w:rPr>
                          <w:color w:val="auto"/>
                        </w:rPr>
                        <w:t xml:space="preserve"> Data Representations/Similarity</w:t>
                      </w:r>
                    </w:p>
                    <w:p w14:paraId="6C8FB403" w14:textId="6B0AAB1C" w:rsidR="003E4D83" w:rsidRPr="00D80176" w:rsidRDefault="003E4D83" w:rsidP="006C7954">
                      <w:pPr>
                        <w:pStyle w:val="BodyText3"/>
                        <w:rPr>
                          <w:color w:val="auto"/>
                        </w:rPr>
                      </w:pPr>
                      <w:r w:rsidRPr="00D80176">
                        <w:rPr>
                          <w:color w:val="auto"/>
                        </w:rPr>
                        <w:t>4</w:t>
                      </w:r>
                      <w:r w:rsidRPr="00D80176">
                        <w:rPr>
                          <w:color w:val="auto"/>
                          <w:vertAlign w:val="superscript"/>
                        </w:rPr>
                        <w:t>th</w:t>
                      </w:r>
                      <w:r w:rsidRPr="00D80176">
                        <w:rPr>
                          <w:color w:val="auto"/>
                        </w:rPr>
                        <w:t xml:space="preserve"> 6 weeks:</w:t>
                      </w:r>
                      <w:r w:rsidR="00624A22">
                        <w:rPr>
                          <w:color w:val="auto"/>
                        </w:rPr>
                        <w:t xml:space="preserve"> Probability</w:t>
                      </w:r>
                    </w:p>
                    <w:p w14:paraId="5FF9C828" w14:textId="5583101C" w:rsidR="003E4D83" w:rsidRPr="00D80176" w:rsidRDefault="003E4D83" w:rsidP="00624A22">
                      <w:pPr>
                        <w:pStyle w:val="BodyText3"/>
                        <w:rPr>
                          <w:color w:val="auto"/>
                        </w:rPr>
                      </w:pPr>
                      <w:r w:rsidRPr="00D80176">
                        <w:rPr>
                          <w:color w:val="auto"/>
                        </w:rPr>
                        <w:t>5</w:t>
                      </w:r>
                      <w:r w:rsidRPr="00D80176">
                        <w:rPr>
                          <w:color w:val="auto"/>
                          <w:vertAlign w:val="superscript"/>
                        </w:rPr>
                        <w:t>th</w:t>
                      </w:r>
                      <w:r w:rsidRPr="00D80176">
                        <w:rPr>
                          <w:color w:val="auto"/>
                        </w:rPr>
                        <w:t xml:space="preserve"> 6 weeks:</w:t>
                      </w:r>
                      <w:r w:rsidR="00624A22">
                        <w:rPr>
                          <w:color w:val="auto"/>
                        </w:rPr>
                        <w:t xml:space="preserve"> Figures/Volume/Surface Area</w:t>
                      </w:r>
                    </w:p>
                    <w:p w14:paraId="0C80841F" w14:textId="0646B4B8" w:rsidR="003E4D83" w:rsidRPr="00D80176" w:rsidRDefault="003E4D83" w:rsidP="006C7954">
                      <w:pPr>
                        <w:pStyle w:val="BodyText3"/>
                        <w:rPr>
                          <w:color w:val="auto"/>
                        </w:rPr>
                      </w:pPr>
                      <w:r w:rsidRPr="00D80176">
                        <w:rPr>
                          <w:color w:val="auto"/>
                        </w:rPr>
                        <w:t>6</w:t>
                      </w:r>
                      <w:r w:rsidRPr="00D80176">
                        <w:rPr>
                          <w:color w:val="auto"/>
                          <w:vertAlign w:val="superscript"/>
                        </w:rPr>
                        <w:t>th</w:t>
                      </w:r>
                      <w:r w:rsidRPr="00D80176">
                        <w:rPr>
                          <w:color w:val="auto"/>
                        </w:rPr>
                        <w:t xml:space="preserve"> 6 weeks:</w:t>
                      </w:r>
                      <w:r w:rsidR="00624A22">
                        <w:rPr>
                          <w:color w:val="auto"/>
                        </w:rPr>
                        <w:t xml:space="preserve"> Equations/Connections</w:t>
                      </w:r>
                    </w:p>
                    <w:p w14:paraId="395947B8" w14:textId="77777777" w:rsidR="003E4D83" w:rsidRPr="00D80176" w:rsidRDefault="003E4D83" w:rsidP="006C7954">
                      <w:pPr>
                        <w:pStyle w:val="BodyText3"/>
                        <w:rPr>
                          <w:color w:val="auto"/>
                        </w:rPr>
                      </w:pPr>
                    </w:p>
                  </w:txbxContent>
                </v:textbox>
                <w10:wrap type="tight" anchorx="page" anchory="page"/>
              </v:shape>
            </w:pict>
          </mc:Fallback>
        </mc:AlternateContent>
      </w:r>
      <w:bookmarkStart w:id="0" w:name="_GoBack"/>
      <w:bookmarkEnd w:id="0"/>
    </w:p>
    <w:sectPr w:rsidR="006C7954" w:rsidSect="006C7954">
      <w:headerReference w:type="default" r:id="rId15"/>
      <w:headerReference w:type="first" r:id="rId16"/>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3995" w14:textId="77777777" w:rsidR="00B67761" w:rsidRDefault="00B67761">
      <w:r>
        <w:separator/>
      </w:r>
    </w:p>
  </w:endnote>
  <w:endnote w:type="continuationSeparator" w:id="0">
    <w:p w14:paraId="2AFF7F99" w14:textId="77777777" w:rsidR="00B67761" w:rsidRDefault="00B6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C475F" w14:textId="77777777" w:rsidR="00B67761" w:rsidRDefault="00B67761">
      <w:r>
        <w:separator/>
      </w:r>
    </w:p>
  </w:footnote>
  <w:footnote w:type="continuationSeparator" w:id="0">
    <w:p w14:paraId="0E0F2F95" w14:textId="77777777" w:rsidR="00B67761" w:rsidRDefault="00B67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42E0" w14:textId="77777777" w:rsidR="003E4D83" w:rsidRDefault="003E4D83">
    <w:pPr>
      <w:pStyle w:val="Header"/>
    </w:pPr>
    <w:r>
      <w:rPr>
        <w:noProof/>
      </w:rPr>
      <mc:AlternateContent>
        <mc:Choice Requires="wps">
          <w:drawing>
            <wp:anchor distT="0" distB="0" distL="114300" distR="114300" simplePos="0" relativeHeight="251658240" behindDoc="0" locked="0" layoutInCell="0" allowOverlap="1" wp14:anchorId="28460006" wp14:editId="207BAF29">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" o:allowincell="f" fillcolor="#f0e6c3 [3214]" stroked="f" strokecolor="#4a7ebb" strokeweight="1.5pt">
              <v:fill color2="#fefff3 [3215]"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BB5D" w14:textId="77777777" w:rsidR="003E4D83" w:rsidRDefault="003E4D83">
    <w:pPr>
      <w:pStyle w:val="Header"/>
    </w:pPr>
    <w:r>
      <w:rPr>
        <w:noProof/>
      </w:rPr>
      <mc:AlternateContent>
        <mc:Choice Requires="wps">
          <w:drawing>
            <wp:anchor distT="0" distB="0" distL="114300" distR="114300" simplePos="0" relativeHeight="251658236" behindDoc="0" locked="0" layoutInCell="0" allowOverlap="1" wp14:anchorId="43FB8E96" wp14:editId="2499F067">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vDV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nmEkSAcpeg+kEdFwilJ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" o:allowincell="f" fillcolor="#f0e6c3 [3214]" stroked="f" strokecolor="#4a7ebb" strokeweight="1.5pt">
              <v:fill color2="#fefff3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5" behindDoc="0" locked="0" layoutInCell="0" allowOverlap="1" wp14:anchorId="40A86613" wp14:editId="1760CBC2">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Nl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TjASpIMUvQfSiGg4RTN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" o:allowincell="f" fillcolor="#f0e6c3 [3214]" stroked="f" strokecolor="#4a7ebb" strokeweight="1.5pt">
              <v:fill color2="#fefff3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777597AE" wp14:editId="7548F5FA">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" o:allowincell="f" fillcolor="#f0e6c3 [3214]" stroked="f" strokecolor="#4a7ebb" strokeweight="1.5pt">
              <v:fill color2="#fefff3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9267E"/>
    <w:multiLevelType w:val="hybridMultilevel"/>
    <w:tmpl w:val="CA9EA28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53A4A68"/>
    <w:multiLevelType w:val="hybridMultilevel"/>
    <w:tmpl w:val="6DF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A1778"/>
    <w:multiLevelType w:val="hybridMultilevel"/>
    <w:tmpl w:val="0E82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E663A"/>
    <w:multiLevelType w:val="hybridMultilevel"/>
    <w:tmpl w:val="4600BCFE"/>
    <w:lvl w:ilvl="0" w:tplc="0ECAD408">
      <w:start w:val="1"/>
      <w:numFmt w:val="decimal"/>
      <w:lvlText w:val="%1."/>
      <w:lvlJc w:val="left"/>
      <w:pPr>
        <w:tabs>
          <w:tab w:val="num" w:pos="1446"/>
        </w:tabs>
        <w:ind w:left="1446"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6C7954"/>
    <w:rsid w:val="000C2E62"/>
    <w:rsid w:val="0027736C"/>
    <w:rsid w:val="003532AE"/>
    <w:rsid w:val="00355E27"/>
    <w:rsid w:val="00357D76"/>
    <w:rsid w:val="003E4D83"/>
    <w:rsid w:val="00452D18"/>
    <w:rsid w:val="00460AB2"/>
    <w:rsid w:val="00490793"/>
    <w:rsid w:val="005406EE"/>
    <w:rsid w:val="00577AB2"/>
    <w:rsid w:val="005B37FF"/>
    <w:rsid w:val="00624A22"/>
    <w:rsid w:val="006C7954"/>
    <w:rsid w:val="006D6865"/>
    <w:rsid w:val="00826C15"/>
    <w:rsid w:val="008307BB"/>
    <w:rsid w:val="00832913"/>
    <w:rsid w:val="00844F62"/>
    <w:rsid w:val="00901965"/>
    <w:rsid w:val="00A30E88"/>
    <w:rsid w:val="00A547FA"/>
    <w:rsid w:val="00A760DE"/>
    <w:rsid w:val="00A91D2D"/>
    <w:rsid w:val="00B67761"/>
    <w:rsid w:val="00C21043"/>
    <w:rsid w:val="00C97488"/>
    <w:rsid w:val="00D27ECB"/>
    <w:rsid w:val="00D74893"/>
    <w:rsid w:val="00D80176"/>
    <w:rsid w:val="00EB3E9F"/>
    <w:rsid w:val="00EC307B"/>
    <w:rsid w:val="00EF2CBD"/>
    <w:rsid w:val="00EF34DA"/>
    <w:rsid w:val="00FB6425"/>
    <w:rsid w:val="00FF1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9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4" w:uiPriority="9" w:qFormat="1"/>
    <w:lsdException w:name="Body Text" w:uiPriority="99"/>
    <w:lsdException w:name="Body Text 2" w:uiPriority="99"/>
    <w:lsdException w:name="Body Text 3" w:uiPriority="99"/>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FEFFF3"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FEFFF3" w:themeColor="text2"/>
      <w:sz w:val="36"/>
    </w:rPr>
  </w:style>
  <w:style w:type="character" w:customStyle="1" w:styleId="FooterChar">
    <w:name w:val="Footer Char"/>
    <w:basedOn w:val="DefaultParagraphFont"/>
    <w:link w:val="Footer"/>
    <w:uiPriority w:val="99"/>
    <w:rsid w:val="001644CE"/>
    <w:rPr>
      <w:color w:val="FEFFF3"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FEFFF3"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FEFFF3"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FEFFF3"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unhideWhenUsed/>
    <w:rsid w:val="001644CE"/>
    <w:rPr>
      <w:color w:val="7F7F7F" w:themeColor="text1" w:themeTint="80"/>
      <w:szCs w:val="16"/>
    </w:rPr>
  </w:style>
  <w:style w:type="character" w:customStyle="1" w:styleId="BodyText3Char">
    <w:name w:val="Body Text 3 Char"/>
    <w:basedOn w:val="DefaultParagraphFont"/>
    <w:link w:val="BodyText3"/>
    <w:uiPriority w:val="99"/>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paragraph" w:styleId="ListParagraph">
    <w:name w:val="List Paragraph"/>
    <w:basedOn w:val="Normal"/>
    <w:rsid w:val="00EF34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4" w:uiPriority="9" w:qFormat="1"/>
    <w:lsdException w:name="Body Text" w:uiPriority="99"/>
    <w:lsdException w:name="Body Text 2" w:uiPriority="99"/>
    <w:lsdException w:name="Body Text 3" w:uiPriority="99"/>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FEFFF3"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FEFFF3" w:themeColor="text2"/>
      <w:sz w:val="36"/>
    </w:rPr>
  </w:style>
  <w:style w:type="character" w:customStyle="1" w:styleId="FooterChar">
    <w:name w:val="Footer Char"/>
    <w:basedOn w:val="DefaultParagraphFont"/>
    <w:link w:val="Footer"/>
    <w:uiPriority w:val="99"/>
    <w:rsid w:val="001644CE"/>
    <w:rPr>
      <w:color w:val="FEFFF3"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FEFFF3"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FEFFF3"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FEFFF3"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unhideWhenUsed/>
    <w:rsid w:val="001644CE"/>
    <w:rPr>
      <w:color w:val="7F7F7F" w:themeColor="text1" w:themeTint="80"/>
      <w:szCs w:val="16"/>
    </w:rPr>
  </w:style>
  <w:style w:type="character" w:customStyle="1" w:styleId="BodyText3Char">
    <w:name w:val="Body Text 3 Char"/>
    <w:basedOn w:val="DefaultParagraphFont"/>
    <w:link w:val="BodyText3"/>
    <w:uiPriority w:val="99"/>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paragraph" w:styleId="ListParagraph">
    <w:name w:val="List Paragraph"/>
    <w:basedOn w:val="Normal"/>
    <w:rsid w:val="00EF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gif"/><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Flow%20Trifold%20Brochure.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10.jpeg"/><Relationship Id="rId4" Type="http://schemas.openxmlformats.org/officeDocument/2006/relationships/image" Target="../media/image11.jpeg"/><Relationship Id="rId5" Type="http://schemas.openxmlformats.org/officeDocument/2006/relationships/image" Target="../media/image12.jpeg"/><Relationship Id="rId1" Type="http://schemas.openxmlformats.org/officeDocument/2006/relationships/image" Target="../media/image8.jpeg"/><Relationship Id="rId2" Type="http://schemas.openxmlformats.org/officeDocument/2006/relationships/image" Target="../media/image9.jpeg"/></Relationships>
</file>

<file path=word/theme/theme1.xml><?xml version="1.0" encoding="utf-8"?>
<a:theme xmlns:a="http://schemas.openxmlformats.org/drawingml/2006/main" name="Habitat">
  <a:themeElements>
    <a:clrScheme name="Custom 5">
      <a:dk1>
        <a:sysClr val="windowText" lastClr="000000"/>
      </a:dk1>
      <a:lt1>
        <a:sysClr val="window" lastClr="FFFFFF"/>
      </a:lt1>
      <a:dk2>
        <a:srgbClr val="FEFFF3"/>
      </a:dk2>
      <a:lt2>
        <a:srgbClr val="F0E6C3"/>
      </a:lt2>
      <a:accent1>
        <a:srgbClr val="F8C000"/>
      </a:accent1>
      <a:accent2>
        <a:srgbClr val="F88600"/>
      </a:accent2>
      <a:accent3>
        <a:srgbClr val="F83500"/>
      </a:accent3>
      <a:accent4>
        <a:srgbClr val="8B723D"/>
      </a:accent4>
      <a:accent5>
        <a:srgbClr val="818B3D"/>
      </a:accent5>
      <a:accent6>
        <a:srgbClr val="FFEFEF"/>
      </a:accent6>
      <a:hlink>
        <a:srgbClr val="FF621D"/>
      </a:hlink>
      <a:folHlink>
        <a:srgbClr val="F3D260"/>
      </a:folHlink>
    </a:clrScheme>
    <a:fontScheme name="Habitat">
      <a:majorFont>
        <a:latin typeface="Book Antiqua"/>
        <a:ea typeface=""/>
        <a:cs typeface=""/>
        <a:font script="Jpan" typeface="ＭＳ 明朝"/>
        <a:font script="Hans" typeface="宋体"/>
        <a:font script="Hant" typeface="新細明體"/>
      </a:majorFont>
      <a:minorFont>
        <a:latin typeface="Book Antiqua"/>
        <a:ea typeface=""/>
        <a:cs typeface=""/>
        <a:font script="Jpan" typeface="ＭＳ 明朝"/>
        <a:font script="Hans" typeface="宋体"/>
        <a:font script="Hant" typeface="新細明體"/>
      </a:minorFont>
    </a:fontScheme>
    <a:fmtScheme name="Habitat">
      <a:fillStyleLst>
        <a:solidFill>
          <a:schemeClr val="phClr"/>
        </a:solidFill>
        <a:blipFill rotWithShape="1">
          <a:blip xmlns:r="http://schemas.openxmlformats.org/officeDocument/2006/relationships" r:embed="rId1">
            <a:duotone>
              <a:schemeClr val="phClr">
                <a:shade val="10000"/>
                <a:satMod val="130000"/>
              </a:schemeClr>
              <a:schemeClr val="phClr">
                <a:satMod val="275000"/>
              </a:schemeClr>
            </a:duotone>
          </a:blip>
          <a:tile tx="0" ty="0" sx="40000" sy="40000" flip="none" algn="tl"/>
        </a:blipFill>
        <a:blipFill rotWithShape="1">
          <a:blip xmlns:r="http://schemas.openxmlformats.org/officeDocument/2006/relationships" r:embed="rId2">
            <a:duotone>
              <a:schemeClr val="phClr">
                <a:shade val="40000"/>
                <a:satMod val="130000"/>
              </a:schemeClr>
              <a:schemeClr val="phClr">
                <a:satMod val="275000"/>
              </a:schemeClr>
            </a:duotone>
          </a:blip>
          <a:stretch/>
        </a:blipFill>
      </a:fillStyleLst>
      <a:lnStyleLst>
        <a:ln w="12700" cap="flat" cmpd="sng" algn="ctr">
          <a:solidFill>
            <a:schemeClr val="phClr">
              <a:shade val="90000"/>
              <a:satMod val="105000"/>
            </a:schemeClr>
          </a:solidFill>
          <a:prstDash val="solid"/>
        </a:ln>
        <a:ln w="25400" cap="flat" cmpd="sng" algn="ctr">
          <a:solidFill>
            <a:schemeClr val="phClr">
              <a:shade val="80000"/>
            </a:schemeClr>
          </a:solidFill>
          <a:prstDash val="solid"/>
        </a:ln>
        <a:ln w="25400" cap="flat" cmpd="sng" algn="ctr">
          <a:solidFill>
            <a:schemeClr val="phClr">
              <a:shade val="70000"/>
            </a:schemeClr>
          </a:solidFill>
          <a:prstDash val="solid"/>
        </a:ln>
      </a:lnStyleLst>
      <a:effectStyleLst>
        <a:effectStyle>
          <a:effectLst/>
        </a:effectStyle>
        <a:effectStyle>
          <a:effectLst>
            <a:outerShdw blurRad="88900" dir="4200000" sx="105000" sy="105000" algn="t" rotWithShape="0">
              <a:srgbClr val="000000">
                <a:alpha val="40000"/>
              </a:srgbClr>
            </a:outerShdw>
          </a:effectLst>
        </a:effectStyle>
        <a:effectStyle>
          <a:effectLst>
            <a:innerShdw blurRad="76200" dist="25400" dir="13200000">
              <a:srgbClr val="000000">
                <a:alpha val="80000"/>
              </a:srgbClr>
            </a:innerShdw>
          </a:effectLst>
          <a:scene3d>
            <a:camera prst="orthographicFront">
              <a:rot lat="0" lon="0" rev="0"/>
            </a:camera>
            <a:lightRig rig="balanced" dir="t">
              <a:rot lat="0" lon="0" rev="19800000"/>
            </a:lightRig>
          </a:scene3d>
          <a:sp3d prstMaterial="softEdge">
            <a:bevelT w="0" h="0"/>
          </a:sp3d>
        </a:effectStyle>
      </a:effectStyleLst>
      <a:bgFillStyleLst>
        <a:blipFill rotWithShape="1">
          <a:blip xmlns:r="http://schemas.openxmlformats.org/officeDocument/2006/relationships" r:embed="rId3"/>
          <a:stretch/>
        </a:blipFill>
        <a:blipFill rotWithShape="1">
          <a:blip xmlns:r="http://schemas.openxmlformats.org/officeDocument/2006/relationships" r:embed="rId4"/>
          <a:stretch/>
        </a:blipFill>
        <a:blipFill rotWithShape="1">
          <a:blip xmlns:r="http://schemas.openxmlformats.org/officeDocument/2006/relationships" r:embed="rId5"/>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Flow Trifold Brochure.dotx</Template>
  <TotalTime>51</TotalTime>
  <Pages>2</Pages>
  <Words>4</Words>
  <Characters>21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 Schaefer</dc:creator>
  <cp:keywords/>
  <dc:description/>
  <cp:lastModifiedBy>McAll Schaefer</cp:lastModifiedBy>
  <cp:revision>8</cp:revision>
  <cp:lastPrinted>2007-09-24T18:24:00Z</cp:lastPrinted>
  <dcterms:created xsi:type="dcterms:W3CDTF">2015-08-06T16:50:00Z</dcterms:created>
  <dcterms:modified xsi:type="dcterms:W3CDTF">2015-08-14T19:02:00Z</dcterms:modified>
  <cp:category/>
</cp:coreProperties>
</file>